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E1" w:rsidRDefault="007E48E1" w:rsidP="007E48E1">
      <w:pPr>
        <w:ind w:left="-567"/>
        <w:rPr>
          <w:rFonts w:ascii="Futura Md BT" w:hAnsi="Futura Md BT"/>
          <w:b/>
          <w:sz w:val="28"/>
          <w:szCs w:val="28"/>
        </w:rPr>
      </w:pPr>
      <w:r>
        <w:t xml:space="preserve">F </w:t>
      </w:r>
      <w:proofErr w:type="gramStart"/>
      <w:r>
        <w:t>02.01.01.4</w:t>
      </w:r>
      <w:r>
        <w:rPr>
          <w:b/>
        </w:rPr>
        <w:t xml:space="preserve">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Futura Md BT" w:hAnsi="Futura Md BT"/>
          <w:b/>
          <w:sz w:val="40"/>
          <w:szCs w:val="40"/>
        </w:rPr>
        <w:t>Entgeltverzeichnis</w:t>
      </w:r>
      <w:proofErr w:type="gramEnd"/>
      <w:r>
        <w:rPr>
          <w:rFonts w:ascii="Futura Md BT" w:hAnsi="Futura Md BT"/>
          <w:b/>
          <w:sz w:val="40"/>
          <w:szCs w:val="40"/>
        </w:rPr>
        <w:t xml:space="preserve"> </w:t>
      </w:r>
      <w:r w:rsidRPr="0007727B">
        <w:rPr>
          <w:rFonts w:ascii="Futura Md BT" w:hAnsi="Futura Md BT"/>
          <w:b/>
          <w:color w:val="E36C0A" w:themeColor="accent6" w:themeShade="BF"/>
          <w:sz w:val="40"/>
          <w:szCs w:val="40"/>
        </w:rPr>
        <w:t>Kurzzeitpflege</w:t>
      </w:r>
    </w:p>
    <w:p w:rsidR="007E48E1" w:rsidRDefault="007E48E1" w:rsidP="007E48E1">
      <w:pPr>
        <w:jc w:val="center"/>
        <w:rPr>
          <w:rFonts w:ascii="Futura Md BT" w:hAnsi="Futura Md BT"/>
          <w:b/>
          <w:sz w:val="28"/>
          <w:szCs w:val="28"/>
        </w:rPr>
      </w:pPr>
      <w:r>
        <w:rPr>
          <w:rFonts w:ascii="Futura Md BT" w:hAnsi="Futura Md BT"/>
          <w:b/>
          <w:sz w:val="28"/>
          <w:szCs w:val="28"/>
        </w:rPr>
        <w:t xml:space="preserve">Pflegesätze </w:t>
      </w:r>
      <w:r w:rsidRPr="00A12F35">
        <w:rPr>
          <w:rFonts w:ascii="Futura Md BT" w:hAnsi="Futura Md BT"/>
          <w:b/>
          <w:color w:val="E36C0A" w:themeColor="accent6" w:themeShade="BF"/>
          <w:sz w:val="28"/>
          <w:szCs w:val="28"/>
        </w:rPr>
        <w:t>ab dem 01.</w:t>
      </w:r>
      <w:r w:rsidR="003F284F">
        <w:rPr>
          <w:rFonts w:ascii="Futura Md BT" w:hAnsi="Futura Md BT"/>
          <w:b/>
          <w:color w:val="E36C0A" w:themeColor="accent6" w:themeShade="BF"/>
          <w:sz w:val="28"/>
          <w:szCs w:val="28"/>
        </w:rPr>
        <w:t>0</w:t>
      </w:r>
      <w:r w:rsidR="00BC1BA6">
        <w:rPr>
          <w:rFonts w:ascii="Futura Md BT" w:hAnsi="Futura Md BT"/>
          <w:b/>
          <w:color w:val="E36C0A" w:themeColor="accent6" w:themeShade="BF"/>
          <w:sz w:val="28"/>
          <w:szCs w:val="28"/>
        </w:rPr>
        <w:t>1</w:t>
      </w:r>
      <w:r w:rsidRPr="00A12F35">
        <w:rPr>
          <w:rFonts w:ascii="Futura Md BT" w:hAnsi="Futura Md BT"/>
          <w:b/>
          <w:color w:val="E36C0A" w:themeColor="accent6" w:themeShade="BF"/>
          <w:sz w:val="28"/>
          <w:szCs w:val="28"/>
        </w:rPr>
        <w:t>.201</w:t>
      </w:r>
      <w:r w:rsidR="00BC1BA6">
        <w:rPr>
          <w:rFonts w:ascii="Futura Md BT" w:hAnsi="Futura Md BT"/>
          <w:b/>
          <w:color w:val="E36C0A" w:themeColor="accent6" w:themeShade="BF"/>
          <w:sz w:val="28"/>
          <w:szCs w:val="28"/>
        </w:rPr>
        <w:t>8</w:t>
      </w:r>
    </w:p>
    <w:p w:rsidR="007E48E1" w:rsidRDefault="007E48E1" w:rsidP="007E48E1">
      <w:pPr>
        <w:rPr>
          <w:rFonts w:ascii="Futura Bk BT" w:hAnsi="Futura Bk BT"/>
        </w:rPr>
      </w:pPr>
      <w:r>
        <w:rPr>
          <w:rFonts w:ascii="Futura Bk BT" w:hAnsi="Futura Bk BT"/>
          <w:sz w:val="28"/>
          <w:szCs w:val="28"/>
        </w:rPr>
        <w:tab/>
      </w:r>
      <w:r>
        <w:rPr>
          <w:rFonts w:ascii="Futura Bk BT" w:hAnsi="Futura Bk BT"/>
          <w:sz w:val="28"/>
          <w:szCs w:val="28"/>
        </w:rPr>
        <w:tab/>
      </w:r>
      <w:r>
        <w:rPr>
          <w:rFonts w:ascii="Futura Bk BT" w:hAnsi="Futura Bk BT"/>
          <w:sz w:val="28"/>
          <w:szCs w:val="28"/>
        </w:rPr>
        <w:tab/>
      </w:r>
      <w:r>
        <w:rPr>
          <w:rFonts w:ascii="Futura Bk BT" w:hAnsi="Futura Bk BT"/>
          <w:sz w:val="28"/>
          <w:szCs w:val="28"/>
        </w:rPr>
        <w:tab/>
      </w:r>
      <w:r>
        <w:rPr>
          <w:rFonts w:ascii="Futura Bk BT" w:hAnsi="Futura Bk BT"/>
          <w:sz w:val="28"/>
          <w:szCs w:val="28"/>
        </w:rPr>
        <w:tab/>
        <w:t xml:space="preserve">        </w:t>
      </w:r>
      <w:r>
        <w:rPr>
          <w:rFonts w:ascii="Futura Bk BT" w:hAnsi="Futura Bk BT"/>
          <w:sz w:val="28"/>
          <w:szCs w:val="28"/>
        </w:rPr>
        <w:tab/>
      </w:r>
      <w:r>
        <w:rPr>
          <w:rFonts w:ascii="Futura Bk BT" w:hAnsi="Futura Bk BT"/>
          <w:sz w:val="28"/>
          <w:szCs w:val="28"/>
        </w:rPr>
        <w:tab/>
      </w:r>
      <w:r>
        <w:rPr>
          <w:rFonts w:ascii="Futura Bk BT" w:hAnsi="Futura Bk BT"/>
          <w:sz w:val="28"/>
          <w:szCs w:val="28"/>
        </w:rPr>
        <w:tab/>
      </w:r>
      <w:r>
        <w:rPr>
          <w:rFonts w:ascii="Futura Bk BT" w:hAnsi="Futura Bk BT"/>
          <w:sz w:val="28"/>
          <w:szCs w:val="28"/>
        </w:rPr>
        <w:tab/>
      </w:r>
      <w:r>
        <w:rPr>
          <w:rFonts w:ascii="Futura Bk BT" w:hAnsi="Futura Bk BT"/>
          <w:sz w:val="28"/>
          <w:szCs w:val="28"/>
        </w:rPr>
        <w:tab/>
      </w:r>
      <w:r>
        <w:rPr>
          <w:rFonts w:ascii="Futura Bk BT" w:hAnsi="Futura Bk BT"/>
          <w:sz w:val="28"/>
          <w:szCs w:val="28"/>
        </w:rPr>
        <w:tab/>
      </w:r>
    </w:p>
    <w:tbl>
      <w:tblPr>
        <w:tblW w:w="0" w:type="auto"/>
        <w:tblInd w:w="-459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1559"/>
        <w:gridCol w:w="1415"/>
        <w:gridCol w:w="1562"/>
        <w:gridCol w:w="1559"/>
      </w:tblGrid>
      <w:tr w:rsidR="007E48E1" w:rsidTr="007E48E1">
        <w:trPr>
          <w:trHeight w:val="419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E1" w:rsidRDefault="007E48E1">
            <w:pPr>
              <w:spacing w:line="276" w:lineRule="auto"/>
              <w:jc w:val="center"/>
              <w:rPr>
                <w:rFonts w:ascii="Futura Md BT" w:hAnsi="Futura Md BT"/>
                <w:b/>
                <w:color w:val="80808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D4C52D" wp14:editId="429D091F">
                      <wp:simplePos x="0" y="0"/>
                      <wp:positionH relativeFrom="column">
                        <wp:posOffset>6642735</wp:posOffset>
                      </wp:positionH>
                      <wp:positionV relativeFrom="paragraph">
                        <wp:posOffset>-5080</wp:posOffset>
                      </wp:positionV>
                      <wp:extent cx="3307080" cy="4396740"/>
                      <wp:effectExtent l="0" t="0" r="26670" b="22860"/>
                      <wp:wrapNone/>
                      <wp:docPr id="4" name="Textfeld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7080" cy="4396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48E1" w:rsidRDefault="007E48E1" w:rsidP="007E48E1">
                                  <w:pPr>
                                    <w:spacing w:line="360" w:lineRule="auto"/>
                                    <w:rPr>
                                      <w:rFonts w:ascii="Futura Md BT" w:hAnsi="Futura Md BT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Futura Md BT" w:hAnsi="Futura Md BT"/>
                                      <w:b/>
                                      <w:sz w:val="28"/>
                                      <w:szCs w:val="28"/>
                                    </w:rPr>
                                    <w:t>Leistungen der Pflegekasse:</w:t>
                                  </w:r>
                                </w:p>
                                <w:p w:rsidR="00A12F35" w:rsidRDefault="007E48E1" w:rsidP="007E3DB7">
                                  <w:pPr>
                                    <w:pStyle w:val="Textkrper2"/>
                                    <w:jc w:val="both"/>
                                    <w:rPr>
                                      <w:szCs w:val="24"/>
                                    </w:rPr>
                                  </w:pPr>
                                  <w:r w:rsidRPr="008167E6">
                                    <w:rPr>
                                      <w:szCs w:val="24"/>
                                    </w:rPr>
                                    <w:t>Laut § 42 SGB XI ist der Anspruch auf Kurz</w:t>
                                  </w:r>
                                  <w:r w:rsidR="00A12F35">
                                    <w:rPr>
                                      <w:szCs w:val="24"/>
                                    </w:rPr>
                                    <w:t>-</w:t>
                                  </w:r>
                                  <w:r w:rsidRPr="008167E6">
                                    <w:rPr>
                                      <w:szCs w:val="24"/>
                                    </w:rPr>
                                    <w:t>zei</w:t>
                                  </w:r>
                                  <w:r w:rsidR="00A12F35">
                                    <w:rPr>
                                      <w:szCs w:val="24"/>
                                    </w:rPr>
                                    <w:t>tpflege auf einen Zeitraum von</w:t>
                                  </w:r>
                                  <w:r w:rsidR="00CB18E4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r w:rsidR="00EF2793">
                                    <w:rPr>
                                      <w:szCs w:val="24"/>
                                    </w:rPr>
                                    <w:t>8 Wochen (56</w:t>
                                  </w:r>
                                  <w:r w:rsidRPr="008167E6">
                                    <w:rPr>
                                      <w:szCs w:val="24"/>
                                    </w:rPr>
                                    <w:t xml:space="preserve"> Tage) pro Kalenderjahr beschränkt. </w:t>
                                  </w:r>
                                </w:p>
                                <w:p w:rsidR="007E48E1" w:rsidRPr="008167E6" w:rsidRDefault="007E48E1" w:rsidP="007E3DB7">
                                  <w:pPr>
                                    <w:pStyle w:val="Textkrper2"/>
                                    <w:jc w:val="both"/>
                                    <w:rPr>
                                      <w:szCs w:val="24"/>
                                    </w:rPr>
                                  </w:pPr>
                                  <w:r w:rsidRPr="008167E6">
                                    <w:rPr>
                                      <w:szCs w:val="24"/>
                                    </w:rPr>
                                    <w:t>Der Zeitraum kann beliebig verteilt werden.</w:t>
                                  </w:r>
                                </w:p>
                                <w:p w:rsidR="007E48E1" w:rsidRPr="008167E6" w:rsidRDefault="007E48E1" w:rsidP="007E3DB7">
                                  <w:pPr>
                                    <w:pStyle w:val="Textkrper2"/>
                                    <w:jc w:val="both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1E3F7B" w:rsidRPr="00CB18E4" w:rsidRDefault="001E3F7B" w:rsidP="007E3DB7">
                                  <w:pPr>
                                    <w:pStyle w:val="Textkrper2"/>
                                    <w:jc w:val="both"/>
                                    <w:rPr>
                                      <w:b/>
                                      <w:color w:val="C00000"/>
                                      <w:sz w:val="36"/>
                                      <w:szCs w:val="24"/>
                                    </w:rPr>
                                  </w:pPr>
                                  <w:r w:rsidRPr="001E3F7B">
                                    <w:rPr>
                                      <w:b/>
                                      <w:color w:val="C00000"/>
                                      <w:sz w:val="36"/>
                                      <w:szCs w:val="24"/>
                                    </w:rPr>
                                    <w:t>*</w:t>
                                  </w:r>
                                  <w:r w:rsidR="00A12F35">
                                    <w:rPr>
                                      <w:b/>
                                      <w:color w:val="C00000"/>
                                      <w:sz w:val="36"/>
                                      <w:szCs w:val="24"/>
                                    </w:rPr>
                                    <w:t xml:space="preserve"> </w:t>
                                  </w:r>
                                  <w:r w:rsidR="008167E6" w:rsidRPr="008167E6">
                                    <w:rPr>
                                      <w:color w:val="C00000"/>
                                      <w:szCs w:val="24"/>
                                    </w:rPr>
                                    <w:t xml:space="preserve">Bei den Pflegegraden 2-5 werden bis zu 1612,00 </w:t>
                                  </w:r>
                                  <w:r w:rsidR="00002A0C">
                                    <w:rPr>
                                      <w:color w:val="C00000"/>
                                      <w:szCs w:val="24"/>
                                    </w:rPr>
                                    <w:t>Euro</w:t>
                                  </w:r>
                                  <w:r w:rsidR="008167E6" w:rsidRPr="008167E6">
                                    <w:rPr>
                                      <w:color w:val="C00000"/>
                                      <w:szCs w:val="24"/>
                                    </w:rPr>
                                    <w:t xml:space="preserve">/Jahr von der Pflegekasse über-nommen. </w:t>
                                  </w:r>
                                </w:p>
                                <w:p w:rsidR="007E48E1" w:rsidRPr="008167E6" w:rsidRDefault="008167E6" w:rsidP="007E3DB7">
                                  <w:pPr>
                                    <w:pStyle w:val="Textkrper2"/>
                                    <w:jc w:val="both"/>
                                    <w:rPr>
                                      <w:szCs w:val="24"/>
                                    </w:rPr>
                                  </w:pPr>
                                  <w:r w:rsidRPr="008167E6">
                                    <w:rPr>
                                      <w:color w:val="C00000"/>
                                      <w:szCs w:val="24"/>
                                    </w:rPr>
                                    <w:t>Bei Pflegegrad 1</w:t>
                                  </w:r>
                                  <w:r w:rsidR="001E3F7B">
                                    <w:rPr>
                                      <w:color w:val="C00000"/>
                                      <w:szCs w:val="24"/>
                                    </w:rPr>
                                    <w:t xml:space="preserve"> besteht hierauf kein An</w:t>
                                  </w:r>
                                  <w:r w:rsidR="00A12F35">
                                    <w:rPr>
                                      <w:color w:val="C00000"/>
                                      <w:szCs w:val="24"/>
                                    </w:rPr>
                                    <w:t>-</w:t>
                                  </w:r>
                                  <w:r w:rsidR="001E3F7B">
                                    <w:rPr>
                                      <w:color w:val="C00000"/>
                                      <w:szCs w:val="24"/>
                                    </w:rPr>
                                    <w:t>spruch, es</w:t>
                                  </w:r>
                                  <w:r w:rsidRPr="008167E6">
                                    <w:rPr>
                                      <w:color w:val="C00000"/>
                                      <w:szCs w:val="24"/>
                                    </w:rPr>
                                    <w:t xml:space="preserve"> kann </w:t>
                                  </w:r>
                                  <w:r w:rsidR="001E3F7B">
                                    <w:rPr>
                                      <w:color w:val="C00000"/>
                                      <w:szCs w:val="24"/>
                                    </w:rPr>
                                    <w:t xml:space="preserve">jedoch </w:t>
                                  </w:r>
                                  <w:r w:rsidRPr="008167E6">
                                    <w:rPr>
                                      <w:color w:val="C00000"/>
                                      <w:szCs w:val="24"/>
                                    </w:rPr>
                                    <w:t>der Entlastungsbetrag von 125 Euro hierfür eingesetzt werden</w:t>
                                  </w:r>
                                  <w:r w:rsidR="007E48E1" w:rsidRPr="008167E6">
                                    <w:rPr>
                                      <w:szCs w:val="24"/>
                                    </w:rPr>
                                    <w:t xml:space="preserve">. </w:t>
                                  </w:r>
                                </w:p>
                                <w:p w:rsidR="007E48E1" w:rsidRPr="008167E6" w:rsidRDefault="007E48E1" w:rsidP="007E3DB7">
                                  <w:pPr>
                                    <w:pStyle w:val="Textkrper2"/>
                                    <w:jc w:val="both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CB18E4" w:rsidRPr="001E3F7B" w:rsidRDefault="001E3F7B" w:rsidP="007E3DB7">
                                  <w:pPr>
                                    <w:pStyle w:val="Textkrper2"/>
                                    <w:jc w:val="both"/>
                                    <w:rPr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 w:rsidRPr="001E3F7B">
                                    <w:rPr>
                                      <w:b/>
                                      <w:sz w:val="28"/>
                                      <w:szCs w:val="24"/>
                                    </w:rPr>
                                    <w:t>Bemerkung:</w:t>
                                  </w:r>
                                </w:p>
                                <w:p w:rsidR="007E3DB7" w:rsidRPr="008167E6" w:rsidRDefault="001E3F7B" w:rsidP="007E3DB7">
                                  <w:pPr>
                                    <w:pStyle w:val="Textkrper2"/>
                                    <w:jc w:val="both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Zusätzlich darf ein nicht verbrauchter Leistungsbetrag für Verhinderungspflege auch für Leistungen der Kurzzeitpflege genutzt werden. Hierdurch lässt sich der Leistungs</w:t>
                                  </w:r>
                                  <w:r w:rsidR="00CB18E4">
                                    <w:rPr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Cs w:val="24"/>
                                    </w:rPr>
                                    <w:t xml:space="preserve">anspruch auf 3224 Euro verdoppeln.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4" o:spid="_x0000_s1026" type="#_x0000_t202" style="position:absolute;left:0;text-align:left;margin-left:523.05pt;margin-top:-.4pt;width:260.4pt;height:3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">
                      <v:textbox>
                        <w:txbxContent>
                          <w:p w:rsidR="007E48E1" w:rsidRDefault="007E48E1" w:rsidP="007E48E1">
                            <w:pPr>
                              <w:spacing w:line="360" w:lineRule="auto"/>
                              <w:rPr>
                                <w:rFonts w:ascii="Futura Md BT" w:hAnsi="Futura Md B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utura Md BT" w:hAnsi="Futura Md BT"/>
                                <w:b/>
                                <w:sz w:val="28"/>
                                <w:szCs w:val="28"/>
                              </w:rPr>
                              <w:t>Leistungen der Pflegekasse:</w:t>
                            </w:r>
                          </w:p>
                          <w:p w:rsidR="00A12F35" w:rsidRDefault="007E48E1" w:rsidP="007E3DB7">
                            <w:pPr>
                              <w:pStyle w:val="Textkrper2"/>
                              <w:jc w:val="both"/>
                              <w:rPr>
                                <w:szCs w:val="24"/>
                              </w:rPr>
                            </w:pPr>
                            <w:r w:rsidRPr="008167E6">
                              <w:rPr>
                                <w:szCs w:val="24"/>
                              </w:rPr>
                              <w:t>Laut § 42 SGB XI ist der Anspruch auf Kurz</w:t>
                            </w:r>
                            <w:r w:rsidR="00A12F35">
                              <w:rPr>
                                <w:szCs w:val="24"/>
                              </w:rPr>
                              <w:t>-</w:t>
                            </w:r>
                            <w:r w:rsidRPr="008167E6">
                              <w:rPr>
                                <w:szCs w:val="24"/>
                              </w:rPr>
                              <w:t>zei</w:t>
                            </w:r>
                            <w:r w:rsidR="00A12F35">
                              <w:rPr>
                                <w:szCs w:val="24"/>
                              </w:rPr>
                              <w:t>tpflege auf einen Zeitraum von</w:t>
                            </w:r>
                            <w:r w:rsidR="00CB18E4">
                              <w:rPr>
                                <w:szCs w:val="24"/>
                              </w:rPr>
                              <w:t xml:space="preserve"> </w:t>
                            </w:r>
                            <w:r w:rsidR="00EF2793">
                              <w:rPr>
                                <w:szCs w:val="24"/>
                              </w:rPr>
                              <w:t>8 Wochen (56</w:t>
                            </w:r>
                            <w:r w:rsidRPr="008167E6">
                              <w:rPr>
                                <w:szCs w:val="24"/>
                              </w:rPr>
                              <w:t xml:space="preserve"> Tage) pro Kalenderjahr beschränkt. </w:t>
                            </w:r>
                          </w:p>
                          <w:p w:rsidR="007E48E1" w:rsidRPr="008167E6" w:rsidRDefault="007E48E1" w:rsidP="007E3DB7">
                            <w:pPr>
                              <w:pStyle w:val="Textkrper2"/>
                              <w:jc w:val="both"/>
                              <w:rPr>
                                <w:szCs w:val="24"/>
                              </w:rPr>
                            </w:pPr>
                            <w:r w:rsidRPr="008167E6">
                              <w:rPr>
                                <w:szCs w:val="24"/>
                              </w:rPr>
                              <w:t>Der Zeitraum kann beliebig verteilt werden.</w:t>
                            </w:r>
                          </w:p>
                          <w:p w:rsidR="007E48E1" w:rsidRPr="008167E6" w:rsidRDefault="007E48E1" w:rsidP="007E3DB7">
                            <w:pPr>
                              <w:pStyle w:val="Textkrper2"/>
                              <w:jc w:val="both"/>
                              <w:rPr>
                                <w:szCs w:val="24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1E3F7B" w:rsidRPr="00CB18E4" w:rsidRDefault="001E3F7B" w:rsidP="007E3DB7">
                            <w:pPr>
                              <w:pStyle w:val="Textkrper2"/>
                              <w:jc w:val="both"/>
                              <w:rPr>
                                <w:b/>
                                <w:color w:val="C00000"/>
                                <w:sz w:val="36"/>
                                <w:szCs w:val="24"/>
                              </w:rPr>
                            </w:pPr>
                            <w:r w:rsidRPr="001E3F7B">
                              <w:rPr>
                                <w:b/>
                                <w:color w:val="C00000"/>
                                <w:sz w:val="36"/>
                                <w:szCs w:val="24"/>
                              </w:rPr>
                              <w:t>*</w:t>
                            </w:r>
                            <w:r w:rsidR="00A12F35">
                              <w:rPr>
                                <w:b/>
                                <w:color w:val="C00000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="008167E6" w:rsidRPr="008167E6">
                              <w:rPr>
                                <w:color w:val="C00000"/>
                                <w:szCs w:val="24"/>
                              </w:rPr>
                              <w:t xml:space="preserve">Bei den Pflegegraden 2-5 werden bis zu 1612,00 </w:t>
                            </w:r>
                            <w:r w:rsidR="00002A0C">
                              <w:rPr>
                                <w:color w:val="C00000"/>
                                <w:szCs w:val="24"/>
                              </w:rPr>
                              <w:t>Euro</w:t>
                            </w:r>
                            <w:r w:rsidR="008167E6" w:rsidRPr="008167E6">
                              <w:rPr>
                                <w:color w:val="C00000"/>
                                <w:szCs w:val="24"/>
                              </w:rPr>
                              <w:t xml:space="preserve">/Jahr von der Pflegekasse über-nommen. </w:t>
                            </w:r>
                          </w:p>
                          <w:p w:rsidR="007E48E1" w:rsidRPr="008167E6" w:rsidRDefault="008167E6" w:rsidP="007E3DB7">
                            <w:pPr>
                              <w:pStyle w:val="Textkrper2"/>
                              <w:jc w:val="both"/>
                              <w:rPr>
                                <w:szCs w:val="24"/>
                              </w:rPr>
                            </w:pPr>
                            <w:r w:rsidRPr="008167E6">
                              <w:rPr>
                                <w:color w:val="C00000"/>
                                <w:szCs w:val="24"/>
                              </w:rPr>
                              <w:t>Bei Pflegegrad 1</w:t>
                            </w:r>
                            <w:r w:rsidR="001E3F7B">
                              <w:rPr>
                                <w:color w:val="C00000"/>
                                <w:szCs w:val="24"/>
                              </w:rPr>
                              <w:t xml:space="preserve"> besteht hierauf kein An</w:t>
                            </w:r>
                            <w:r w:rsidR="00A12F35">
                              <w:rPr>
                                <w:color w:val="C00000"/>
                                <w:szCs w:val="24"/>
                              </w:rPr>
                              <w:t>-</w:t>
                            </w:r>
                            <w:r w:rsidR="001E3F7B">
                              <w:rPr>
                                <w:color w:val="C00000"/>
                                <w:szCs w:val="24"/>
                              </w:rPr>
                              <w:t>spruch, es</w:t>
                            </w:r>
                            <w:r w:rsidRPr="008167E6">
                              <w:rPr>
                                <w:color w:val="C00000"/>
                                <w:szCs w:val="24"/>
                              </w:rPr>
                              <w:t xml:space="preserve"> kann </w:t>
                            </w:r>
                            <w:r w:rsidR="001E3F7B">
                              <w:rPr>
                                <w:color w:val="C00000"/>
                                <w:szCs w:val="24"/>
                              </w:rPr>
                              <w:t xml:space="preserve">jedoch </w:t>
                            </w:r>
                            <w:r w:rsidRPr="008167E6">
                              <w:rPr>
                                <w:color w:val="C00000"/>
                                <w:szCs w:val="24"/>
                              </w:rPr>
                              <w:t>der Entlastungsbetrag von 125 Euro hierfür eingesetzt werden</w:t>
                            </w:r>
                            <w:r w:rsidR="007E48E1" w:rsidRPr="008167E6">
                              <w:rPr>
                                <w:szCs w:val="24"/>
                              </w:rPr>
                              <w:t xml:space="preserve">. </w:t>
                            </w:r>
                          </w:p>
                          <w:p w:rsidR="007E48E1" w:rsidRPr="008167E6" w:rsidRDefault="007E48E1" w:rsidP="007E3DB7">
                            <w:pPr>
                              <w:pStyle w:val="Textkrper2"/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:rsidR="00CB18E4" w:rsidRPr="001E3F7B" w:rsidRDefault="001E3F7B" w:rsidP="007E3DB7">
                            <w:pPr>
                              <w:pStyle w:val="Textkrper2"/>
                              <w:jc w:val="both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1E3F7B">
                              <w:rPr>
                                <w:b/>
                                <w:sz w:val="28"/>
                                <w:szCs w:val="24"/>
                              </w:rPr>
                              <w:t>Bemerkung:</w:t>
                            </w:r>
                          </w:p>
                          <w:p w:rsidR="007E3DB7" w:rsidRPr="008167E6" w:rsidRDefault="001E3F7B" w:rsidP="007E3DB7">
                            <w:pPr>
                              <w:pStyle w:val="Textkrper2"/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Zusätzlich darf ein nicht verbrauchter Leistungsbetrag für Verhinderungspflege auch für Leistungen der Kurzzeitpflege genutzt werden. Hierdurch lässt sich der Leistungs</w:t>
                            </w:r>
                            <w:r w:rsidR="00CB18E4">
                              <w:rPr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Cs w:val="24"/>
                              </w:rPr>
                              <w:t xml:space="preserve">anspruch auf 3224 Euro verdoppeln.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utura Md BT" w:hAnsi="Futura Md BT"/>
                <w:b/>
                <w:sz w:val="28"/>
                <w:szCs w:val="28"/>
              </w:rPr>
              <w:t>Kosten pro Tag</w:t>
            </w:r>
          </w:p>
        </w:tc>
      </w:tr>
      <w:tr w:rsidR="00C834C5" w:rsidRPr="00C834C5" w:rsidTr="00CB18E4">
        <w:trPr>
          <w:trHeight w:val="8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48E1" w:rsidRPr="00C834C5" w:rsidRDefault="007E48E1" w:rsidP="00C834C5">
            <w:pPr>
              <w:spacing w:line="276" w:lineRule="auto"/>
              <w:jc w:val="center"/>
              <w:rPr>
                <w:rFonts w:ascii="Futura Bk BT" w:hAnsi="Futura Bk BT"/>
                <w:b/>
                <w:color w:val="404040" w:themeColor="text1" w:themeTint="BF"/>
              </w:rPr>
            </w:pPr>
            <w:r w:rsidRPr="00C834C5">
              <w:rPr>
                <w:rFonts w:ascii="Futura Bk BT" w:hAnsi="Futura Bk BT"/>
                <w:b/>
                <w:color w:val="404040" w:themeColor="text1" w:themeTint="BF"/>
              </w:rPr>
              <w:t>Pflege</w:t>
            </w:r>
            <w:r w:rsidR="00074FCB" w:rsidRPr="00C834C5">
              <w:rPr>
                <w:rFonts w:ascii="Futura Bk BT" w:hAnsi="Futura Bk BT"/>
                <w:b/>
                <w:color w:val="404040" w:themeColor="text1" w:themeTint="BF"/>
              </w:rPr>
              <w:t>grad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48E1" w:rsidRPr="00C834C5" w:rsidRDefault="007E48E1" w:rsidP="00C834C5">
            <w:pPr>
              <w:spacing w:line="276" w:lineRule="auto"/>
              <w:jc w:val="center"/>
              <w:rPr>
                <w:rFonts w:ascii="Futura Bk BT" w:hAnsi="Futura Bk BT"/>
                <w:b/>
                <w:color w:val="404040" w:themeColor="text1" w:themeTint="BF"/>
              </w:rPr>
            </w:pPr>
            <w:r w:rsidRPr="00C834C5">
              <w:rPr>
                <w:rFonts w:ascii="Futura Bk BT" w:hAnsi="Futura Bk BT"/>
                <w:b/>
                <w:color w:val="404040" w:themeColor="text1" w:themeTint="BF"/>
              </w:rPr>
              <w:t>Pflegekosten</w:t>
            </w:r>
          </w:p>
          <w:p w:rsidR="00C834C5" w:rsidRPr="009C7D07" w:rsidRDefault="00C834C5" w:rsidP="00C834C5">
            <w:pPr>
              <w:spacing w:line="276" w:lineRule="auto"/>
              <w:jc w:val="center"/>
              <w:rPr>
                <w:rFonts w:ascii="Futura Bk BT" w:hAnsi="Futura Bk BT"/>
                <w:b/>
                <w:color w:val="C00000"/>
              </w:rPr>
            </w:pPr>
          </w:p>
          <w:p w:rsidR="008167E6" w:rsidRPr="009C7D07" w:rsidRDefault="008167E6" w:rsidP="008167E6">
            <w:pPr>
              <w:spacing w:line="276" w:lineRule="auto"/>
              <w:rPr>
                <w:rFonts w:ascii="Futura Bk BT" w:hAnsi="Futura Bk BT"/>
                <w:b/>
                <w:color w:val="C00000"/>
                <w:sz w:val="16"/>
                <w:szCs w:val="16"/>
              </w:rPr>
            </w:pPr>
          </w:p>
          <w:p w:rsidR="007E48E1" w:rsidRPr="00C834C5" w:rsidRDefault="007E48E1" w:rsidP="00C834C5">
            <w:pPr>
              <w:spacing w:line="276" w:lineRule="auto"/>
              <w:jc w:val="center"/>
              <w:rPr>
                <w:rFonts w:ascii="Futura Bk BT" w:hAnsi="Futura Bk BT"/>
                <w:b/>
                <w:color w:val="404040" w:themeColor="text1" w:themeTint="BF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48E1" w:rsidRPr="00C834C5" w:rsidRDefault="007E48E1" w:rsidP="00C834C5">
            <w:pPr>
              <w:spacing w:line="276" w:lineRule="auto"/>
              <w:jc w:val="center"/>
              <w:rPr>
                <w:rFonts w:ascii="Futura Bk BT" w:hAnsi="Futura Bk BT" w:cs="Arial"/>
                <w:bCs/>
                <w:color w:val="404040" w:themeColor="text1" w:themeTint="BF"/>
                <w:sz w:val="20"/>
                <w:szCs w:val="20"/>
              </w:rPr>
            </w:pPr>
            <w:r w:rsidRPr="00C834C5">
              <w:rPr>
                <w:rFonts w:ascii="Futura Bk BT" w:hAnsi="Futura Bk BT"/>
                <w:b/>
                <w:color w:val="404040" w:themeColor="text1" w:themeTint="BF"/>
              </w:rPr>
              <w:t xml:space="preserve">Unterkunft   </w:t>
            </w:r>
            <w:r w:rsidRPr="00C834C5">
              <w:rPr>
                <w:rFonts w:ascii="Futura Bk BT" w:hAnsi="Futura Bk BT"/>
                <w:color w:val="404040" w:themeColor="text1" w:themeTint="BF"/>
                <w:sz w:val="20"/>
                <w:szCs w:val="20"/>
              </w:rPr>
              <w:t>(</w:t>
            </w:r>
            <w:r w:rsidR="00803EFB" w:rsidRPr="00C834C5">
              <w:rPr>
                <w:rFonts w:ascii="Futura Bk BT" w:hAnsi="Futura Bk BT"/>
                <w:b/>
                <w:color w:val="404040" w:themeColor="text1" w:themeTint="BF"/>
                <w:sz w:val="20"/>
                <w:szCs w:val="20"/>
              </w:rPr>
              <w:t>1</w:t>
            </w:r>
            <w:r w:rsidR="003F284F">
              <w:rPr>
                <w:rFonts w:ascii="Futura Bk BT" w:hAnsi="Futura Bk BT"/>
                <w:b/>
                <w:color w:val="404040" w:themeColor="text1" w:themeTint="BF"/>
                <w:sz w:val="20"/>
                <w:szCs w:val="20"/>
              </w:rPr>
              <w:t>5,34</w:t>
            </w:r>
            <w:r w:rsidR="005A2A21" w:rsidRPr="00C834C5">
              <w:rPr>
                <w:rFonts w:ascii="Futura Bk BT" w:hAnsi="Futura Bk BT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Pr="00C834C5">
              <w:rPr>
                <w:rFonts w:ascii="Futura Bk BT" w:hAnsi="Futura Bk BT" w:cs="Arial"/>
                <w:bCs/>
                <w:color w:val="404040" w:themeColor="text1" w:themeTint="BF"/>
                <w:sz w:val="20"/>
                <w:szCs w:val="20"/>
              </w:rPr>
              <w:t>€)</w:t>
            </w:r>
          </w:p>
          <w:p w:rsidR="007E48E1" w:rsidRPr="00C834C5" w:rsidRDefault="007E48E1" w:rsidP="00C834C5">
            <w:pPr>
              <w:spacing w:line="276" w:lineRule="auto"/>
              <w:jc w:val="center"/>
              <w:rPr>
                <w:rFonts w:ascii="Futura Bk BT" w:hAnsi="Futura Bk BT"/>
                <w:b/>
                <w:color w:val="404040" w:themeColor="text1" w:themeTint="BF"/>
              </w:rPr>
            </w:pPr>
            <w:r w:rsidRPr="00C834C5">
              <w:rPr>
                <w:rFonts w:ascii="Futura Bk BT" w:hAnsi="Futura Bk BT" w:cs="Arial"/>
                <w:b/>
                <w:bCs/>
                <w:color w:val="404040" w:themeColor="text1" w:themeTint="BF"/>
              </w:rPr>
              <w:t>+</w:t>
            </w:r>
          </w:p>
          <w:p w:rsidR="007E48E1" w:rsidRPr="00C834C5" w:rsidRDefault="007E48E1" w:rsidP="00C834C5">
            <w:pPr>
              <w:spacing w:line="276" w:lineRule="auto"/>
              <w:jc w:val="center"/>
              <w:rPr>
                <w:rFonts w:ascii="Futura Bk BT" w:hAnsi="Futura Bk BT"/>
                <w:b/>
                <w:color w:val="404040" w:themeColor="text1" w:themeTint="BF"/>
              </w:rPr>
            </w:pPr>
            <w:r w:rsidRPr="00C834C5">
              <w:rPr>
                <w:rFonts w:ascii="Futura Bk BT" w:hAnsi="Futura Bk BT"/>
                <w:b/>
                <w:color w:val="404040" w:themeColor="text1" w:themeTint="BF"/>
              </w:rPr>
              <w:t>Verpflegung</w:t>
            </w:r>
          </w:p>
          <w:p w:rsidR="007E48E1" w:rsidRPr="00C834C5" w:rsidRDefault="007E48E1" w:rsidP="00C834C5">
            <w:pPr>
              <w:spacing w:line="276" w:lineRule="auto"/>
              <w:jc w:val="center"/>
              <w:rPr>
                <w:rFonts w:ascii="Futura Bk BT" w:hAnsi="Futura Bk BT"/>
                <w:color w:val="404040" w:themeColor="text1" w:themeTint="BF"/>
                <w:sz w:val="20"/>
                <w:szCs w:val="20"/>
              </w:rPr>
            </w:pPr>
            <w:r w:rsidRPr="00C834C5">
              <w:rPr>
                <w:rFonts w:ascii="Futura Bk BT" w:hAnsi="Futura Bk BT"/>
                <w:color w:val="404040" w:themeColor="text1" w:themeTint="BF"/>
                <w:sz w:val="20"/>
                <w:szCs w:val="20"/>
              </w:rPr>
              <w:t>(</w:t>
            </w:r>
            <w:r w:rsidR="00803EFB" w:rsidRPr="00C834C5">
              <w:rPr>
                <w:rFonts w:ascii="Futura Bk BT" w:hAnsi="Futura Bk BT"/>
                <w:b/>
                <w:color w:val="404040" w:themeColor="text1" w:themeTint="BF"/>
                <w:sz w:val="20"/>
                <w:szCs w:val="20"/>
              </w:rPr>
              <w:t>11,</w:t>
            </w:r>
            <w:r w:rsidR="003F284F">
              <w:rPr>
                <w:rFonts w:ascii="Futura Bk BT" w:hAnsi="Futura Bk BT"/>
                <w:b/>
                <w:color w:val="404040" w:themeColor="text1" w:themeTint="BF"/>
                <w:sz w:val="20"/>
                <w:szCs w:val="20"/>
              </w:rPr>
              <w:t>9</w:t>
            </w:r>
            <w:r w:rsidR="005A2A21" w:rsidRPr="00C834C5">
              <w:rPr>
                <w:rFonts w:ascii="Futura Bk BT" w:hAnsi="Futura Bk BT"/>
                <w:b/>
                <w:color w:val="404040" w:themeColor="text1" w:themeTint="BF"/>
                <w:sz w:val="20"/>
                <w:szCs w:val="20"/>
              </w:rPr>
              <w:t>9</w:t>
            </w:r>
            <w:r w:rsidRPr="00C834C5">
              <w:rPr>
                <w:rFonts w:ascii="Futura Bk BT" w:hAnsi="Futura Bk BT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Pr="00C834C5">
              <w:rPr>
                <w:rFonts w:ascii="Futura Bk BT" w:hAnsi="Futura Bk BT" w:cs="Arial"/>
                <w:bCs/>
                <w:color w:val="404040" w:themeColor="text1" w:themeTint="BF"/>
                <w:sz w:val="20"/>
                <w:szCs w:val="20"/>
              </w:rPr>
              <w:t>€)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48E1" w:rsidRPr="00C834C5" w:rsidRDefault="007E48E1" w:rsidP="00C834C5">
            <w:pPr>
              <w:spacing w:line="276" w:lineRule="auto"/>
              <w:jc w:val="center"/>
              <w:rPr>
                <w:rFonts w:ascii="Futura Bk BT" w:hAnsi="Futura Bk BT"/>
                <w:b/>
                <w:color w:val="404040" w:themeColor="text1" w:themeTint="BF"/>
              </w:rPr>
            </w:pPr>
            <w:r w:rsidRPr="00C834C5">
              <w:rPr>
                <w:rFonts w:ascii="Futura Bk BT" w:hAnsi="Futura Bk BT"/>
                <w:b/>
                <w:color w:val="404040" w:themeColor="text1" w:themeTint="BF"/>
              </w:rPr>
              <w:t>Investitions</w:t>
            </w:r>
            <w:r w:rsidR="00C834C5" w:rsidRPr="00C834C5">
              <w:rPr>
                <w:rFonts w:ascii="Futura Bk BT" w:hAnsi="Futura Bk BT"/>
                <w:b/>
                <w:color w:val="404040" w:themeColor="text1" w:themeTint="BF"/>
              </w:rPr>
              <w:t>-</w:t>
            </w:r>
            <w:r w:rsidRPr="00C834C5">
              <w:rPr>
                <w:rFonts w:ascii="Futura Bk BT" w:hAnsi="Futura Bk BT"/>
                <w:b/>
                <w:color w:val="404040" w:themeColor="text1" w:themeTint="BF"/>
              </w:rPr>
              <w:t>kosten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48E1" w:rsidRPr="00C834C5" w:rsidRDefault="007E48E1" w:rsidP="00C834C5">
            <w:pPr>
              <w:spacing w:line="276" w:lineRule="auto"/>
              <w:jc w:val="center"/>
              <w:rPr>
                <w:rFonts w:ascii="Futura Bk BT" w:hAnsi="Futura Bk BT"/>
                <w:b/>
                <w:color w:val="404040" w:themeColor="text1" w:themeTint="BF"/>
                <w:highlight w:val="yellow"/>
              </w:rPr>
            </w:pPr>
            <w:r w:rsidRPr="00C834C5">
              <w:rPr>
                <w:rFonts w:ascii="Futura Bk BT" w:hAnsi="Futura Bk BT"/>
                <w:b/>
                <w:color w:val="404040" w:themeColor="text1" w:themeTint="BF"/>
              </w:rPr>
              <w:t xml:space="preserve">Ausbildungs- </w:t>
            </w:r>
            <w:proofErr w:type="spellStart"/>
            <w:r w:rsidRPr="00C834C5">
              <w:rPr>
                <w:rFonts w:ascii="Futura Bk BT" w:hAnsi="Futura Bk BT"/>
                <w:b/>
                <w:color w:val="404040" w:themeColor="text1" w:themeTint="BF"/>
              </w:rPr>
              <w:t>umlage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48E1" w:rsidRPr="00C834C5" w:rsidRDefault="007E48E1" w:rsidP="00C834C5">
            <w:pPr>
              <w:spacing w:line="276" w:lineRule="auto"/>
              <w:jc w:val="center"/>
              <w:rPr>
                <w:rFonts w:ascii="Futura Bk BT" w:hAnsi="Futura Bk BT"/>
                <w:b/>
                <w:color w:val="404040" w:themeColor="text1" w:themeTint="BF"/>
              </w:rPr>
            </w:pPr>
            <w:r w:rsidRPr="00C834C5">
              <w:rPr>
                <w:rFonts w:ascii="Futura Bk BT" w:hAnsi="Futura Bk BT"/>
                <w:b/>
                <w:color w:val="404040" w:themeColor="text1" w:themeTint="BF"/>
              </w:rPr>
              <w:t>Tagessatz</w:t>
            </w:r>
          </w:p>
        </w:tc>
      </w:tr>
      <w:tr w:rsidR="00074FCB" w:rsidTr="00CB18E4">
        <w:trPr>
          <w:trHeight w:val="5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FCB" w:rsidRPr="00C834C5" w:rsidRDefault="00074FCB">
            <w:pPr>
              <w:spacing w:line="276" w:lineRule="auto"/>
              <w:jc w:val="center"/>
              <w:rPr>
                <w:rFonts w:ascii="Futura Bk BT" w:hAnsi="Futura Bk BT"/>
                <w:b/>
                <w:color w:val="404040" w:themeColor="text1" w:themeTint="BF"/>
                <w:sz w:val="24"/>
                <w:szCs w:val="24"/>
              </w:rPr>
            </w:pPr>
            <w:r w:rsidRPr="00C834C5">
              <w:rPr>
                <w:rFonts w:ascii="Futura Bk BT" w:hAnsi="Futura Bk BT"/>
                <w:b/>
                <w:color w:val="404040" w:themeColor="text1" w:themeTint="BF"/>
                <w:sz w:val="24"/>
                <w:szCs w:val="24"/>
              </w:rPr>
              <w:t>Kein Pflegegrad („0“)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FCB" w:rsidRPr="009C7D07" w:rsidRDefault="00CB18E4" w:rsidP="00CB18E4">
            <w:pPr>
              <w:rPr>
                <w:rFonts w:ascii="Futura Bk BT" w:hAnsi="Futura Bk BT"/>
                <w:color w:val="000000"/>
                <w:sz w:val="24"/>
              </w:rPr>
            </w:pPr>
            <w:r>
              <w:rPr>
                <w:rFonts w:ascii="Futura Bk BT" w:hAnsi="Futura Bk BT"/>
                <w:color w:val="000000"/>
                <w:sz w:val="24"/>
              </w:rPr>
              <w:t xml:space="preserve">   </w:t>
            </w:r>
            <w:r w:rsidR="00074FCB" w:rsidRPr="009C7D07">
              <w:rPr>
                <w:rFonts w:ascii="Futura Bk BT" w:hAnsi="Futura Bk BT"/>
                <w:color w:val="000000"/>
                <w:sz w:val="24"/>
              </w:rPr>
              <w:t xml:space="preserve">35,37 Euro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FCB" w:rsidRPr="00E330CA" w:rsidRDefault="003F284F" w:rsidP="003F284F">
            <w:pPr>
              <w:spacing w:line="276" w:lineRule="auto"/>
              <w:jc w:val="center"/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27,33</w:t>
            </w:r>
            <w:r w:rsidR="00074FCB" w:rsidRPr="00E330CA">
              <w:rPr>
                <w:rFonts w:ascii="Futura Bk BT" w:hAnsi="Futura Bk BT"/>
                <w:sz w:val="24"/>
                <w:szCs w:val="24"/>
              </w:rPr>
              <w:t xml:space="preserve"> </w:t>
            </w:r>
            <w:r w:rsidR="00E330CA" w:rsidRPr="00E330CA">
              <w:rPr>
                <w:rFonts w:ascii="Futura Bk BT" w:hAnsi="Futura Bk BT" w:cs="Arial"/>
                <w:bCs/>
                <w:sz w:val="24"/>
                <w:szCs w:val="24"/>
              </w:rPr>
              <w:t xml:space="preserve">Euro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FCB" w:rsidRPr="00E330CA" w:rsidRDefault="00074FCB" w:rsidP="00E330CA">
            <w:pPr>
              <w:spacing w:line="276" w:lineRule="auto"/>
              <w:jc w:val="center"/>
              <w:rPr>
                <w:rFonts w:ascii="Futura Bk BT" w:hAnsi="Futura Bk BT"/>
                <w:sz w:val="24"/>
                <w:szCs w:val="24"/>
              </w:rPr>
            </w:pPr>
            <w:r w:rsidRPr="00E330CA">
              <w:rPr>
                <w:rFonts w:ascii="Futura Bk BT" w:hAnsi="Futura Bk BT"/>
                <w:sz w:val="24"/>
                <w:szCs w:val="24"/>
              </w:rPr>
              <w:t xml:space="preserve">7,04 </w:t>
            </w:r>
            <w:r w:rsidR="00E330CA" w:rsidRPr="00E330CA">
              <w:rPr>
                <w:rFonts w:ascii="Futura Bk BT" w:hAnsi="Futura Bk BT" w:cs="Arial"/>
                <w:bCs/>
                <w:sz w:val="24"/>
                <w:szCs w:val="24"/>
              </w:rPr>
              <w:t>Euro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FCB" w:rsidRPr="00E330CA" w:rsidRDefault="00074FCB" w:rsidP="00BC1BA6">
            <w:pPr>
              <w:spacing w:line="276" w:lineRule="auto"/>
              <w:jc w:val="center"/>
              <w:rPr>
                <w:rFonts w:ascii="Futura Bk BT" w:hAnsi="Futura Bk BT"/>
                <w:sz w:val="24"/>
                <w:szCs w:val="24"/>
              </w:rPr>
            </w:pPr>
            <w:r w:rsidRPr="00E330CA">
              <w:rPr>
                <w:rFonts w:ascii="Futura Bk BT" w:hAnsi="Futura Bk BT"/>
                <w:sz w:val="24"/>
                <w:szCs w:val="24"/>
              </w:rPr>
              <w:t>1,1</w:t>
            </w:r>
            <w:r w:rsidR="00BC1BA6">
              <w:rPr>
                <w:rFonts w:ascii="Futura Bk BT" w:hAnsi="Futura Bk BT"/>
                <w:sz w:val="24"/>
                <w:szCs w:val="24"/>
              </w:rPr>
              <w:t>3</w:t>
            </w:r>
            <w:r w:rsidRPr="00E330CA">
              <w:rPr>
                <w:rFonts w:ascii="Futura Bk BT" w:hAnsi="Futura Bk BT"/>
                <w:sz w:val="24"/>
                <w:szCs w:val="24"/>
              </w:rPr>
              <w:t xml:space="preserve"> </w:t>
            </w:r>
            <w:r w:rsidR="00E330CA" w:rsidRPr="00E330CA">
              <w:rPr>
                <w:rFonts w:ascii="Futura Bk BT" w:hAnsi="Futura Bk BT" w:cs="Arial"/>
                <w:bCs/>
                <w:sz w:val="24"/>
                <w:szCs w:val="24"/>
              </w:rPr>
              <w:t>Euro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FCB" w:rsidRPr="00E330CA" w:rsidRDefault="003F284F" w:rsidP="00BC1BA6">
            <w:pPr>
              <w:spacing w:line="276" w:lineRule="auto"/>
              <w:jc w:val="center"/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70,8</w:t>
            </w:r>
            <w:r w:rsidR="00BC1BA6">
              <w:rPr>
                <w:rFonts w:ascii="Futura Bk BT" w:hAnsi="Futura Bk BT"/>
                <w:sz w:val="24"/>
                <w:szCs w:val="24"/>
              </w:rPr>
              <w:t>7</w:t>
            </w:r>
            <w:r w:rsidR="009C7D07" w:rsidRPr="00E330CA">
              <w:rPr>
                <w:rFonts w:ascii="Futura Bk BT" w:hAnsi="Futura Bk BT"/>
                <w:sz w:val="24"/>
                <w:szCs w:val="24"/>
              </w:rPr>
              <w:t xml:space="preserve"> Euro</w:t>
            </w:r>
          </w:p>
        </w:tc>
      </w:tr>
      <w:tr w:rsidR="00074FCB" w:rsidTr="00CB18E4">
        <w:trPr>
          <w:trHeight w:val="539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4FCB" w:rsidRPr="00C834C5" w:rsidRDefault="00074FCB">
            <w:pPr>
              <w:spacing w:line="276" w:lineRule="auto"/>
              <w:jc w:val="center"/>
              <w:rPr>
                <w:rFonts w:ascii="Futura Bk BT" w:hAnsi="Futura Bk BT"/>
                <w:b/>
                <w:color w:val="404040" w:themeColor="text1" w:themeTint="BF"/>
                <w:sz w:val="24"/>
                <w:szCs w:val="24"/>
              </w:rPr>
            </w:pPr>
            <w:r w:rsidRPr="00C834C5">
              <w:rPr>
                <w:rFonts w:ascii="Futura Bk BT" w:hAnsi="Futura Bk BT"/>
                <w:b/>
                <w:color w:val="404040" w:themeColor="text1" w:themeTint="BF"/>
                <w:sz w:val="24"/>
                <w:szCs w:val="24"/>
              </w:rPr>
              <w:t>Pflegegrad 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4FCB" w:rsidRPr="009C7D07" w:rsidRDefault="00CB18E4" w:rsidP="003F284F">
            <w:pPr>
              <w:rPr>
                <w:rFonts w:ascii="Futura Bk BT" w:hAnsi="Futura Bk BT"/>
                <w:color w:val="000000"/>
                <w:sz w:val="24"/>
              </w:rPr>
            </w:pPr>
            <w:r>
              <w:rPr>
                <w:rFonts w:ascii="Futura Bk BT" w:hAnsi="Futura Bk BT"/>
                <w:color w:val="000000"/>
                <w:sz w:val="24"/>
              </w:rPr>
              <w:t xml:space="preserve">   </w:t>
            </w:r>
            <w:r w:rsidR="003F284F">
              <w:rPr>
                <w:rFonts w:ascii="Futura Bk BT" w:hAnsi="Futura Bk BT"/>
                <w:color w:val="000000"/>
                <w:sz w:val="24"/>
              </w:rPr>
              <w:t>49,10</w:t>
            </w:r>
            <w:r w:rsidR="00A12F35">
              <w:rPr>
                <w:rFonts w:ascii="Futura Bk BT" w:hAnsi="Futura Bk BT"/>
                <w:color w:val="000000"/>
                <w:sz w:val="24"/>
              </w:rPr>
              <w:t xml:space="preserve"> </w:t>
            </w:r>
            <w:r w:rsidR="00074FCB" w:rsidRPr="009C7D07">
              <w:rPr>
                <w:rFonts w:ascii="Futura Bk BT" w:hAnsi="Futura Bk BT"/>
                <w:color w:val="000000"/>
                <w:sz w:val="24"/>
              </w:rPr>
              <w:t>Euro</w:t>
            </w:r>
            <w:r w:rsidR="00A12F35">
              <w:rPr>
                <w:rFonts w:ascii="Futura Bk BT" w:hAnsi="Futura Bk BT"/>
                <w:color w:val="000000"/>
                <w:sz w:val="24"/>
              </w:rPr>
              <w:t xml:space="preserve"> 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4FCB" w:rsidRDefault="00074FCB">
            <w:pPr>
              <w:rPr>
                <w:rFonts w:ascii="Futura Bk BT" w:hAnsi="Futura Bk BT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4FCB" w:rsidRDefault="00074FCB">
            <w:pPr>
              <w:spacing w:line="276" w:lineRule="auto"/>
              <w:jc w:val="center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4FCB" w:rsidRDefault="00074FCB" w:rsidP="00282D3C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4FCB" w:rsidRPr="00E330CA" w:rsidRDefault="003F284F" w:rsidP="00BC1BA6">
            <w:pPr>
              <w:spacing w:line="276" w:lineRule="auto"/>
              <w:jc w:val="center"/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84,</w:t>
            </w:r>
            <w:r w:rsidR="00BC1BA6">
              <w:rPr>
                <w:rFonts w:ascii="Futura Bk BT" w:hAnsi="Futura Bk BT"/>
                <w:sz w:val="24"/>
                <w:szCs w:val="24"/>
              </w:rPr>
              <w:t>60</w:t>
            </w:r>
            <w:r w:rsidR="009C7D07" w:rsidRPr="00E330CA">
              <w:rPr>
                <w:rFonts w:ascii="Futura Bk BT" w:hAnsi="Futura Bk BT"/>
                <w:sz w:val="24"/>
                <w:szCs w:val="24"/>
              </w:rPr>
              <w:t xml:space="preserve"> Euro</w:t>
            </w:r>
          </w:p>
        </w:tc>
      </w:tr>
      <w:tr w:rsidR="00074FCB" w:rsidTr="00CB18E4">
        <w:trPr>
          <w:trHeight w:val="53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FCB" w:rsidRPr="00C834C5" w:rsidRDefault="00074FCB">
            <w:pPr>
              <w:spacing w:line="276" w:lineRule="auto"/>
              <w:jc w:val="center"/>
              <w:rPr>
                <w:rFonts w:ascii="Futura Bk BT" w:hAnsi="Futura Bk BT"/>
                <w:b/>
                <w:color w:val="404040" w:themeColor="text1" w:themeTint="BF"/>
                <w:sz w:val="24"/>
                <w:szCs w:val="24"/>
              </w:rPr>
            </w:pPr>
            <w:r w:rsidRPr="00C834C5">
              <w:rPr>
                <w:rFonts w:ascii="Futura Bk BT" w:hAnsi="Futura Bk BT"/>
                <w:b/>
                <w:color w:val="404040" w:themeColor="text1" w:themeTint="BF"/>
                <w:sz w:val="24"/>
                <w:szCs w:val="24"/>
              </w:rPr>
              <w:t>Pflegegrad 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FCB" w:rsidRPr="009C7D07" w:rsidRDefault="00CB18E4" w:rsidP="003F284F">
            <w:pPr>
              <w:rPr>
                <w:rFonts w:ascii="Futura Bk BT" w:hAnsi="Futura Bk BT"/>
                <w:color w:val="000000"/>
                <w:sz w:val="24"/>
              </w:rPr>
            </w:pPr>
            <w:r>
              <w:rPr>
                <w:rFonts w:ascii="Futura Bk BT" w:hAnsi="Futura Bk BT"/>
                <w:color w:val="000000"/>
                <w:sz w:val="24"/>
              </w:rPr>
              <w:t xml:space="preserve">   </w:t>
            </w:r>
            <w:r w:rsidR="003F284F">
              <w:rPr>
                <w:rFonts w:ascii="Futura Bk BT" w:hAnsi="Futura Bk BT"/>
                <w:color w:val="000000"/>
                <w:sz w:val="24"/>
              </w:rPr>
              <w:t>56,77</w:t>
            </w:r>
            <w:r w:rsidR="00074FCB" w:rsidRPr="009C7D07">
              <w:rPr>
                <w:rFonts w:ascii="Futura Bk BT" w:hAnsi="Futura Bk BT"/>
                <w:color w:val="000000"/>
                <w:sz w:val="24"/>
              </w:rPr>
              <w:t xml:space="preserve"> Euro</w:t>
            </w:r>
            <w:r>
              <w:rPr>
                <w:rFonts w:ascii="Futura Bk BT" w:hAnsi="Futura Bk BT"/>
                <w:color w:val="000000"/>
                <w:sz w:val="24"/>
              </w:rPr>
              <w:t xml:space="preserve"> </w:t>
            </w:r>
            <w:r w:rsidR="008167E6" w:rsidRPr="00CB18E4">
              <w:rPr>
                <w:rFonts w:ascii="Futura Bk BT" w:hAnsi="Futura Bk BT"/>
                <w:color w:val="000000"/>
                <w:sz w:val="32"/>
              </w:rPr>
              <w:t>*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FCB" w:rsidRDefault="00074FCB">
            <w:pPr>
              <w:rPr>
                <w:rFonts w:ascii="Futura Bk BT" w:hAnsi="Futura Bk BT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FCB" w:rsidRDefault="00074FCB">
            <w:pPr>
              <w:spacing w:line="276" w:lineRule="auto"/>
              <w:jc w:val="center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FCB" w:rsidRDefault="00074FCB" w:rsidP="00282D3C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FCB" w:rsidRPr="00E330CA" w:rsidRDefault="003F284F" w:rsidP="00BC1BA6">
            <w:pPr>
              <w:spacing w:line="276" w:lineRule="auto"/>
              <w:jc w:val="center"/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92,2</w:t>
            </w:r>
            <w:r w:rsidR="00BC1BA6">
              <w:rPr>
                <w:rFonts w:ascii="Futura Bk BT" w:hAnsi="Futura Bk BT"/>
                <w:sz w:val="24"/>
                <w:szCs w:val="24"/>
              </w:rPr>
              <w:t>7</w:t>
            </w:r>
            <w:r w:rsidR="009C7D07" w:rsidRPr="00E330CA">
              <w:rPr>
                <w:rFonts w:ascii="Futura Bk BT" w:hAnsi="Futura Bk BT"/>
                <w:sz w:val="24"/>
                <w:szCs w:val="24"/>
              </w:rPr>
              <w:t xml:space="preserve"> Euro</w:t>
            </w:r>
          </w:p>
        </w:tc>
      </w:tr>
      <w:tr w:rsidR="00074FCB" w:rsidTr="00CB18E4">
        <w:trPr>
          <w:trHeight w:val="541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4FCB" w:rsidRPr="00C834C5" w:rsidRDefault="00074FCB">
            <w:pPr>
              <w:spacing w:line="276" w:lineRule="auto"/>
              <w:jc w:val="center"/>
              <w:rPr>
                <w:rFonts w:ascii="Futura Bk BT" w:hAnsi="Futura Bk BT"/>
                <w:b/>
                <w:color w:val="404040" w:themeColor="text1" w:themeTint="BF"/>
                <w:sz w:val="24"/>
                <w:szCs w:val="24"/>
              </w:rPr>
            </w:pPr>
            <w:r w:rsidRPr="00C834C5">
              <w:rPr>
                <w:rFonts w:ascii="Futura Bk BT" w:hAnsi="Futura Bk BT"/>
                <w:b/>
                <w:color w:val="404040" w:themeColor="text1" w:themeTint="BF"/>
                <w:sz w:val="24"/>
                <w:szCs w:val="24"/>
              </w:rPr>
              <w:t>Pflegegrad 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4FCB" w:rsidRPr="009C7D07" w:rsidRDefault="00CB18E4" w:rsidP="003F284F">
            <w:pPr>
              <w:rPr>
                <w:rFonts w:ascii="Futura Bk BT" w:hAnsi="Futura Bk BT"/>
                <w:color w:val="000000"/>
                <w:sz w:val="24"/>
              </w:rPr>
            </w:pPr>
            <w:r>
              <w:rPr>
                <w:rFonts w:ascii="Futura Bk BT" w:hAnsi="Futura Bk BT"/>
                <w:color w:val="000000"/>
                <w:sz w:val="24"/>
              </w:rPr>
              <w:t xml:space="preserve">   </w:t>
            </w:r>
            <w:r w:rsidR="00074FCB" w:rsidRPr="009C7D07">
              <w:rPr>
                <w:rFonts w:ascii="Futura Bk BT" w:hAnsi="Futura Bk BT"/>
                <w:color w:val="000000"/>
                <w:sz w:val="24"/>
              </w:rPr>
              <w:t>7</w:t>
            </w:r>
            <w:r w:rsidR="003F284F">
              <w:rPr>
                <w:rFonts w:ascii="Futura Bk BT" w:hAnsi="Futura Bk BT"/>
                <w:color w:val="000000"/>
                <w:sz w:val="24"/>
              </w:rPr>
              <w:t>2,95</w:t>
            </w:r>
            <w:r w:rsidR="00074FCB" w:rsidRPr="009C7D07">
              <w:rPr>
                <w:rFonts w:ascii="Futura Bk BT" w:hAnsi="Futura Bk BT"/>
                <w:color w:val="000000"/>
                <w:sz w:val="24"/>
              </w:rPr>
              <w:t xml:space="preserve"> Euro</w:t>
            </w:r>
            <w:r>
              <w:rPr>
                <w:rFonts w:ascii="Futura Bk BT" w:hAnsi="Futura Bk BT"/>
                <w:color w:val="000000"/>
                <w:sz w:val="24"/>
              </w:rPr>
              <w:t xml:space="preserve"> </w:t>
            </w:r>
            <w:r w:rsidR="008167E6" w:rsidRPr="00CB18E4">
              <w:rPr>
                <w:rFonts w:ascii="Futura Bk BT" w:hAnsi="Futura Bk BT"/>
                <w:color w:val="000000"/>
                <w:sz w:val="32"/>
              </w:rPr>
              <w:t>*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4FCB" w:rsidRDefault="00074FCB">
            <w:pPr>
              <w:rPr>
                <w:rFonts w:ascii="Futura Bk BT" w:hAnsi="Futura Bk BT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4FCB" w:rsidRDefault="00074FCB">
            <w:pPr>
              <w:spacing w:line="276" w:lineRule="auto"/>
              <w:jc w:val="center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4FCB" w:rsidRDefault="00074FCB" w:rsidP="00282D3C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4FCB" w:rsidRPr="00E330CA" w:rsidRDefault="003F284F" w:rsidP="00BC1BA6">
            <w:pPr>
              <w:spacing w:line="276" w:lineRule="auto"/>
              <w:jc w:val="center"/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108,4</w:t>
            </w:r>
            <w:r w:rsidR="00BC1BA6">
              <w:rPr>
                <w:rFonts w:ascii="Futura Bk BT" w:hAnsi="Futura Bk BT"/>
                <w:sz w:val="24"/>
                <w:szCs w:val="24"/>
              </w:rPr>
              <w:t>5</w:t>
            </w:r>
            <w:r w:rsidR="009C7D07" w:rsidRPr="00E330CA">
              <w:rPr>
                <w:rFonts w:ascii="Futura Bk BT" w:hAnsi="Futura Bk BT"/>
                <w:sz w:val="24"/>
                <w:szCs w:val="24"/>
              </w:rPr>
              <w:t xml:space="preserve"> Euro</w:t>
            </w:r>
          </w:p>
        </w:tc>
      </w:tr>
      <w:tr w:rsidR="00074FCB" w:rsidTr="00CB18E4">
        <w:trPr>
          <w:trHeight w:val="541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FCB" w:rsidRPr="00C834C5" w:rsidRDefault="00074FCB">
            <w:pPr>
              <w:spacing w:line="276" w:lineRule="auto"/>
              <w:jc w:val="center"/>
              <w:rPr>
                <w:rFonts w:ascii="Futura Bk BT" w:hAnsi="Futura Bk BT"/>
                <w:b/>
                <w:color w:val="404040" w:themeColor="text1" w:themeTint="BF"/>
              </w:rPr>
            </w:pPr>
            <w:r w:rsidRPr="00C834C5">
              <w:rPr>
                <w:rFonts w:ascii="Futura Bk BT" w:hAnsi="Futura Bk BT"/>
                <w:b/>
                <w:color w:val="404040" w:themeColor="text1" w:themeTint="BF"/>
                <w:sz w:val="24"/>
                <w:szCs w:val="24"/>
              </w:rPr>
              <w:t>Pflegegrad 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FCB" w:rsidRPr="009C7D07" w:rsidRDefault="00CB18E4" w:rsidP="003F284F">
            <w:pPr>
              <w:rPr>
                <w:rFonts w:ascii="Futura Bk BT" w:hAnsi="Futura Bk BT"/>
                <w:color w:val="000000"/>
                <w:sz w:val="24"/>
              </w:rPr>
            </w:pPr>
            <w:r>
              <w:rPr>
                <w:rFonts w:ascii="Futura Bk BT" w:hAnsi="Futura Bk BT"/>
                <w:color w:val="000000"/>
                <w:sz w:val="24"/>
              </w:rPr>
              <w:t xml:space="preserve">   </w:t>
            </w:r>
            <w:r w:rsidR="00074FCB" w:rsidRPr="009C7D07">
              <w:rPr>
                <w:rFonts w:ascii="Futura Bk BT" w:hAnsi="Futura Bk BT"/>
                <w:color w:val="000000"/>
                <w:sz w:val="24"/>
              </w:rPr>
              <w:t>8</w:t>
            </w:r>
            <w:r w:rsidR="003F284F">
              <w:rPr>
                <w:rFonts w:ascii="Futura Bk BT" w:hAnsi="Futura Bk BT"/>
                <w:color w:val="000000"/>
                <w:sz w:val="24"/>
              </w:rPr>
              <w:t>9,81</w:t>
            </w:r>
            <w:r w:rsidR="00074FCB" w:rsidRPr="009C7D07">
              <w:rPr>
                <w:rFonts w:ascii="Futura Bk BT" w:hAnsi="Futura Bk BT"/>
                <w:color w:val="000000"/>
                <w:sz w:val="24"/>
              </w:rPr>
              <w:t xml:space="preserve"> Euro</w:t>
            </w:r>
            <w:r>
              <w:rPr>
                <w:rFonts w:ascii="Futura Bk BT" w:hAnsi="Futura Bk BT"/>
                <w:color w:val="000000"/>
                <w:sz w:val="24"/>
              </w:rPr>
              <w:t xml:space="preserve"> </w:t>
            </w:r>
            <w:r w:rsidR="008167E6" w:rsidRPr="00CB18E4">
              <w:rPr>
                <w:rFonts w:ascii="Futura Bk BT" w:hAnsi="Futura Bk BT"/>
                <w:color w:val="000000"/>
                <w:sz w:val="32"/>
              </w:rPr>
              <w:t>*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FCB" w:rsidRDefault="00074FCB">
            <w:pPr>
              <w:rPr>
                <w:rFonts w:ascii="Futura Bk BT" w:hAnsi="Futura Bk BT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FCB" w:rsidRDefault="00074FCB">
            <w:pPr>
              <w:spacing w:line="276" w:lineRule="auto"/>
              <w:jc w:val="center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FCB" w:rsidRDefault="00074FCB" w:rsidP="00282D3C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FCB" w:rsidRPr="00E330CA" w:rsidRDefault="003F284F" w:rsidP="00BC1BA6">
            <w:pPr>
              <w:spacing w:line="276" w:lineRule="auto"/>
              <w:jc w:val="center"/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125,3</w:t>
            </w:r>
            <w:r w:rsidR="00BC1BA6">
              <w:rPr>
                <w:rFonts w:ascii="Futura Bk BT" w:hAnsi="Futura Bk BT"/>
                <w:sz w:val="24"/>
                <w:szCs w:val="24"/>
              </w:rPr>
              <w:t>1</w:t>
            </w:r>
            <w:r w:rsidR="009C7D07" w:rsidRPr="00E330CA">
              <w:rPr>
                <w:rFonts w:ascii="Futura Bk BT" w:hAnsi="Futura Bk BT"/>
                <w:sz w:val="24"/>
                <w:szCs w:val="24"/>
              </w:rPr>
              <w:t xml:space="preserve"> Euro</w:t>
            </w:r>
          </w:p>
        </w:tc>
      </w:tr>
      <w:tr w:rsidR="00074FCB" w:rsidTr="00CB18E4">
        <w:trPr>
          <w:trHeight w:val="54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4FCB" w:rsidRPr="00C834C5" w:rsidRDefault="00074FCB">
            <w:pPr>
              <w:spacing w:line="276" w:lineRule="auto"/>
              <w:jc w:val="center"/>
              <w:rPr>
                <w:rFonts w:ascii="Futura Bk BT" w:hAnsi="Futura Bk BT"/>
                <w:b/>
                <w:color w:val="404040" w:themeColor="text1" w:themeTint="BF"/>
                <w:sz w:val="24"/>
                <w:szCs w:val="24"/>
              </w:rPr>
            </w:pPr>
            <w:r w:rsidRPr="00C834C5">
              <w:rPr>
                <w:rFonts w:ascii="Futura Bk BT" w:hAnsi="Futura Bk BT"/>
                <w:b/>
                <w:color w:val="404040" w:themeColor="text1" w:themeTint="BF"/>
                <w:sz w:val="24"/>
                <w:szCs w:val="24"/>
              </w:rPr>
              <w:t>Pflegegrad 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4FCB" w:rsidRPr="009C7D07" w:rsidRDefault="00CB18E4" w:rsidP="003F284F">
            <w:pPr>
              <w:rPr>
                <w:rFonts w:ascii="Futura Bk BT" w:hAnsi="Futura Bk BT"/>
                <w:color w:val="000000"/>
                <w:sz w:val="24"/>
              </w:rPr>
            </w:pPr>
            <w:r>
              <w:rPr>
                <w:rFonts w:ascii="Futura Bk BT" w:hAnsi="Futura Bk BT"/>
                <w:color w:val="000000"/>
                <w:sz w:val="24"/>
              </w:rPr>
              <w:t xml:space="preserve">   </w:t>
            </w:r>
            <w:r w:rsidR="00074FCB" w:rsidRPr="009C7D07">
              <w:rPr>
                <w:rFonts w:ascii="Futura Bk BT" w:hAnsi="Futura Bk BT"/>
                <w:color w:val="000000"/>
                <w:sz w:val="24"/>
              </w:rPr>
              <w:t>9</w:t>
            </w:r>
            <w:r w:rsidR="003F284F">
              <w:rPr>
                <w:rFonts w:ascii="Futura Bk BT" w:hAnsi="Futura Bk BT"/>
                <w:color w:val="000000"/>
                <w:sz w:val="24"/>
              </w:rPr>
              <w:t>7,37</w:t>
            </w:r>
            <w:r w:rsidR="00074FCB" w:rsidRPr="009C7D07">
              <w:rPr>
                <w:rFonts w:ascii="Futura Bk BT" w:hAnsi="Futura Bk BT"/>
                <w:color w:val="000000"/>
                <w:sz w:val="24"/>
              </w:rPr>
              <w:t xml:space="preserve"> Euro</w:t>
            </w:r>
            <w:r>
              <w:rPr>
                <w:rFonts w:ascii="Futura Bk BT" w:hAnsi="Futura Bk BT"/>
                <w:color w:val="000000"/>
                <w:sz w:val="24"/>
              </w:rPr>
              <w:t xml:space="preserve"> </w:t>
            </w:r>
            <w:r w:rsidR="008167E6" w:rsidRPr="00CB18E4">
              <w:rPr>
                <w:rFonts w:ascii="Futura Bk BT" w:hAnsi="Futura Bk BT"/>
                <w:color w:val="000000"/>
                <w:sz w:val="32"/>
              </w:rPr>
              <w:t>*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4FCB" w:rsidRDefault="00074FCB">
            <w:pPr>
              <w:rPr>
                <w:rFonts w:ascii="Futura Bk BT" w:hAnsi="Futura Bk BT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4FCB" w:rsidRDefault="00074FCB">
            <w:pPr>
              <w:spacing w:line="276" w:lineRule="auto"/>
              <w:jc w:val="center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4FCB" w:rsidRDefault="00074FCB" w:rsidP="00282D3C">
            <w:pPr>
              <w:spacing w:line="276" w:lineRule="auto"/>
              <w:jc w:val="center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4FCB" w:rsidRPr="00E330CA" w:rsidRDefault="003F284F" w:rsidP="00BC1BA6">
            <w:pPr>
              <w:spacing w:line="276" w:lineRule="auto"/>
              <w:jc w:val="center"/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132,8</w:t>
            </w:r>
            <w:r w:rsidR="00BC1BA6">
              <w:rPr>
                <w:rFonts w:ascii="Futura Bk BT" w:hAnsi="Futura Bk BT"/>
                <w:sz w:val="24"/>
                <w:szCs w:val="24"/>
              </w:rPr>
              <w:t>7</w:t>
            </w:r>
            <w:r w:rsidR="009C7D07" w:rsidRPr="00E330CA">
              <w:rPr>
                <w:rFonts w:ascii="Futura Bk BT" w:hAnsi="Futura Bk BT"/>
                <w:sz w:val="24"/>
                <w:szCs w:val="24"/>
              </w:rPr>
              <w:t xml:space="preserve"> Euro</w:t>
            </w:r>
          </w:p>
        </w:tc>
      </w:tr>
    </w:tbl>
    <w:p w:rsidR="007E48E1" w:rsidRDefault="007E48E1" w:rsidP="007E48E1"/>
    <w:p w:rsidR="007E48E1" w:rsidRDefault="007E48E1" w:rsidP="007E48E1"/>
    <w:p w:rsidR="007E48E1" w:rsidRDefault="007E48E1" w:rsidP="00282D3C">
      <w:pPr>
        <w:jc w:val="center"/>
      </w:pPr>
    </w:p>
    <w:p w:rsidR="0084197D" w:rsidRDefault="00E730EB"/>
    <w:p w:rsidR="007E48E1" w:rsidRDefault="007E48E1">
      <w:bookmarkStart w:id="0" w:name="_GoBack"/>
      <w:bookmarkEnd w:id="0"/>
    </w:p>
    <w:p w:rsidR="007E48E1" w:rsidRDefault="007E48E1"/>
    <w:p w:rsidR="007E48E1" w:rsidRDefault="007E48E1"/>
    <w:p w:rsidR="007E48E1" w:rsidRDefault="007E48E1" w:rsidP="00C409FA">
      <w:r>
        <w:rPr>
          <w:b/>
        </w:rPr>
        <w:tab/>
      </w:r>
    </w:p>
    <w:sectPr w:rsidR="007E48E1" w:rsidSect="00CB18E4">
      <w:headerReference w:type="default" r:id="rId8"/>
      <w:footerReference w:type="default" r:id="rId9"/>
      <w:pgSz w:w="16838" w:h="11906" w:orient="landscape"/>
      <w:pgMar w:top="1417" w:right="1417" w:bottom="1417" w:left="1134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D79" w:rsidRDefault="004B1D79" w:rsidP="007E48E1">
      <w:r>
        <w:separator/>
      </w:r>
    </w:p>
  </w:endnote>
  <w:endnote w:type="continuationSeparator" w:id="0">
    <w:p w:rsidR="004B1D79" w:rsidRDefault="004B1D79" w:rsidP="007E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041" w:type="dxa"/>
      <w:tblInd w:w="163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26"/>
      <w:gridCol w:w="2268"/>
      <w:gridCol w:w="1843"/>
      <w:gridCol w:w="1701"/>
      <w:gridCol w:w="3118"/>
      <w:gridCol w:w="1985"/>
    </w:tblGrid>
    <w:tr w:rsidR="007E48E1" w:rsidRPr="00CB18E4" w:rsidTr="00CB18E4">
      <w:tc>
        <w:tcPr>
          <w:tcW w:w="2126" w:type="dxa"/>
          <w:hideMark/>
        </w:tcPr>
        <w:p w:rsidR="007E48E1" w:rsidRPr="00CB18E4" w:rsidRDefault="007E48E1">
          <w:pPr>
            <w:pStyle w:val="Fuzeile"/>
            <w:spacing w:line="276" w:lineRule="auto"/>
            <w:rPr>
              <w:rFonts w:ascii="Futura Bk BT" w:hAnsi="Futura Bk BT"/>
              <w:sz w:val="16"/>
            </w:rPr>
          </w:pPr>
          <w:r w:rsidRPr="00CB18E4">
            <w:rPr>
              <w:rFonts w:ascii="Arial" w:hAnsi="Arial"/>
              <w:noProof/>
              <w:sz w:val="20"/>
              <w:lang w:eastAsia="de-DE"/>
            </w:rPr>
            <w:drawing>
              <wp:anchor distT="0" distB="0" distL="114300" distR="114300" simplePos="0" relativeHeight="251662336" behindDoc="1" locked="0" layoutInCell="1" allowOverlap="1" wp14:anchorId="7EC83DA6" wp14:editId="62F2047C">
                <wp:simplePos x="0" y="0"/>
                <wp:positionH relativeFrom="column">
                  <wp:posOffset>-969645</wp:posOffset>
                </wp:positionH>
                <wp:positionV relativeFrom="paragraph">
                  <wp:posOffset>-275590</wp:posOffset>
                </wp:positionV>
                <wp:extent cx="731520" cy="668754"/>
                <wp:effectExtent l="0" t="0" r="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66875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B18E4">
            <w:rPr>
              <w:rFonts w:ascii="Arial" w:hAnsi="Arial"/>
              <w:noProof/>
              <w:sz w:val="2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79A2FA8F" wp14:editId="7C734744">
                    <wp:simplePos x="0" y="0"/>
                    <wp:positionH relativeFrom="column">
                      <wp:posOffset>-1304925</wp:posOffset>
                    </wp:positionH>
                    <wp:positionV relativeFrom="paragraph">
                      <wp:posOffset>-469900</wp:posOffset>
                    </wp:positionV>
                    <wp:extent cx="1143000" cy="1045210"/>
                    <wp:effectExtent l="0" t="0" r="0" b="0"/>
                    <wp:wrapNone/>
                    <wp:docPr id="3" name="Rechteck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1143000" cy="1045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hteck 3" o:spid="_x0000_s1026" style="position:absolute;margin-left:-102.75pt;margin-top:-37pt;width:90pt;height:82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" filled="f" stroked="f">
                    <o:lock v:ext="edit" aspectratio="t"/>
                  </v:rect>
                </w:pict>
              </mc:Fallback>
            </mc:AlternateContent>
          </w:r>
          <w:r w:rsidRPr="00CB18E4">
            <w:rPr>
              <w:rFonts w:ascii="Futura Bk BT" w:hAnsi="Futura Bk BT"/>
              <w:sz w:val="16"/>
            </w:rPr>
            <w:t>Dokument</w:t>
          </w:r>
        </w:p>
      </w:tc>
      <w:tc>
        <w:tcPr>
          <w:tcW w:w="2268" w:type="dxa"/>
          <w:hideMark/>
        </w:tcPr>
        <w:p w:rsidR="007E48E1" w:rsidRPr="00CB18E4" w:rsidRDefault="007E48E1">
          <w:pPr>
            <w:pStyle w:val="Fuzeile"/>
            <w:spacing w:line="276" w:lineRule="auto"/>
            <w:rPr>
              <w:rFonts w:ascii="Futura Bk BT" w:hAnsi="Futura Bk BT"/>
              <w:sz w:val="16"/>
            </w:rPr>
          </w:pPr>
          <w:r w:rsidRPr="00CB18E4">
            <w:rPr>
              <w:rFonts w:ascii="Futura Bk BT" w:hAnsi="Futura Bk BT"/>
              <w:sz w:val="16"/>
            </w:rPr>
            <w:t>Verantwortlich</w:t>
          </w:r>
        </w:p>
      </w:tc>
      <w:tc>
        <w:tcPr>
          <w:tcW w:w="1843" w:type="dxa"/>
          <w:hideMark/>
        </w:tcPr>
        <w:p w:rsidR="007E48E1" w:rsidRPr="00CB18E4" w:rsidRDefault="007E48E1">
          <w:pPr>
            <w:pStyle w:val="Fuzeile"/>
            <w:spacing w:line="276" w:lineRule="auto"/>
            <w:rPr>
              <w:rFonts w:ascii="Futura Bk BT" w:hAnsi="Futura Bk BT"/>
              <w:sz w:val="16"/>
            </w:rPr>
          </w:pPr>
          <w:r w:rsidRPr="00CB18E4">
            <w:rPr>
              <w:rFonts w:ascii="Futura Bk BT" w:hAnsi="Futura Bk BT"/>
              <w:sz w:val="16"/>
            </w:rPr>
            <w:t>Freigabe</w:t>
          </w:r>
        </w:p>
      </w:tc>
      <w:tc>
        <w:tcPr>
          <w:tcW w:w="1701" w:type="dxa"/>
          <w:hideMark/>
        </w:tcPr>
        <w:p w:rsidR="007E48E1" w:rsidRPr="00CB18E4" w:rsidRDefault="007E48E1">
          <w:pPr>
            <w:pStyle w:val="Fuzeile"/>
            <w:spacing w:line="276" w:lineRule="auto"/>
            <w:rPr>
              <w:rFonts w:ascii="Futura Bk BT" w:hAnsi="Futura Bk BT"/>
              <w:sz w:val="16"/>
            </w:rPr>
          </w:pPr>
          <w:r w:rsidRPr="00CB18E4">
            <w:rPr>
              <w:rFonts w:ascii="Futura Bk BT" w:hAnsi="Futura Bk BT"/>
              <w:sz w:val="16"/>
            </w:rPr>
            <w:t>Stand</w:t>
          </w:r>
        </w:p>
      </w:tc>
      <w:tc>
        <w:tcPr>
          <w:tcW w:w="3118" w:type="dxa"/>
          <w:hideMark/>
        </w:tcPr>
        <w:p w:rsidR="007E48E1" w:rsidRPr="00CB18E4" w:rsidRDefault="007E48E1">
          <w:pPr>
            <w:pStyle w:val="Fuzeile"/>
            <w:spacing w:line="276" w:lineRule="auto"/>
            <w:rPr>
              <w:rFonts w:ascii="Futura Bk BT" w:hAnsi="Futura Bk BT"/>
              <w:sz w:val="16"/>
            </w:rPr>
          </w:pPr>
          <w:r w:rsidRPr="00CB18E4">
            <w:rPr>
              <w:rFonts w:ascii="Futura Bk BT" w:hAnsi="Futura Bk BT"/>
              <w:sz w:val="16"/>
            </w:rPr>
            <w:t>Datum</w:t>
          </w:r>
        </w:p>
      </w:tc>
      <w:tc>
        <w:tcPr>
          <w:tcW w:w="1985" w:type="dxa"/>
          <w:hideMark/>
        </w:tcPr>
        <w:p w:rsidR="007E48E1" w:rsidRPr="00CB18E4" w:rsidRDefault="007E48E1">
          <w:pPr>
            <w:pStyle w:val="Fuzeile"/>
            <w:spacing w:line="276" w:lineRule="auto"/>
            <w:rPr>
              <w:rFonts w:ascii="Futura Bk BT" w:hAnsi="Futura Bk BT"/>
              <w:sz w:val="16"/>
            </w:rPr>
          </w:pPr>
          <w:r w:rsidRPr="00CB18E4">
            <w:rPr>
              <w:rFonts w:ascii="Futura Bk BT" w:hAnsi="Futura Bk BT"/>
              <w:sz w:val="16"/>
            </w:rPr>
            <w:t>Seite</w:t>
          </w:r>
        </w:p>
      </w:tc>
    </w:tr>
    <w:tr w:rsidR="007E48E1" w:rsidRPr="00CB18E4" w:rsidTr="00CB18E4">
      <w:tc>
        <w:tcPr>
          <w:tcW w:w="2126" w:type="dxa"/>
          <w:hideMark/>
        </w:tcPr>
        <w:p w:rsidR="007E48E1" w:rsidRPr="00CB18E4" w:rsidRDefault="007E48E1">
          <w:pPr>
            <w:pStyle w:val="Fuzeile"/>
            <w:spacing w:line="276" w:lineRule="auto"/>
            <w:rPr>
              <w:rFonts w:ascii="Futura Bk BT" w:hAnsi="Futura Bk BT"/>
              <w:sz w:val="16"/>
            </w:rPr>
          </w:pPr>
          <w:r w:rsidRPr="00CB18E4">
            <w:rPr>
              <w:rFonts w:ascii="Futura Bk BT" w:hAnsi="Futura Bk BT"/>
              <w:sz w:val="16"/>
            </w:rPr>
            <w:t>F 02.01.01.4</w:t>
          </w:r>
        </w:p>
      </w:tc>
      <w:tc>
        <w:tcPr>
          <w:tcW w:w="2268" w:type="dxa"/>
          <w:hideMark/>
        </w:tcPr>
        <w:p w:rsidR="007E48E1" w:rsidRPr="00CB18E4" w:rsidRDefault="007E48E1">
          <w:pPr>
            <w:pStyle w:val="Fuzeile"/>
            <w:spacing w:line="276" w:lineRule="auto"/>
            <w:rPr>
              <w:rFonts w:ascii="Futura Bk BT" w:hAnsi="Futura Bk BT"/>
              <w:sz w:val="16"/>
            </w:rPr>
          </w:pPr>
          <w:r w:rsidRPr="00CB18E4">
            <w:rPr>
              <w:rFonts w:ascii="Futura Bk BT" w:hAnsi="Futura Bk BT"/>
              <w:sz w:val="16"/>
            </w:rPr>
            <w:t>EL</w:t>
          </w:r>
        </w:p>
      </w:tc>
      <w:tc>
        <w:tcPr>
          <w:tcW w:w="1843" w:type="dxa"/>
          <w:hideMark/>
        </w:tcPr>
        <w:p w:rsidR="007E48E1" w:rsidRPr="00CB18E4" w:rsidRDefault="007E48E1">
          <w:pPr>
            <w:pStyle w:val="Fuzeile"/>
            <w:spacing w:line="276" w:lineRule="auto"/>
            <w:rPr>
              <w:rFonts w:ascii="Futura Bk BT" w:hAnsi="Futura Bk BT"/>
              <w:sz w:val="16"/>
            </w:rPr>
          </w:pPr>
          <w:r w:rsidRPr="00CB18E4">
            <w:rPr>
              <w:rFonts w:ascii="Futura Bk BT" w:hAnsi="Futura Bk BT"/>
              <w:sz w:val="16"/>
            </w:rPr>
            <w:t>EL</w:t>
          </w:r>
        </w:p>
      </w:tc>
      <w:tc>
        <w:tcPr>
          <w:tcW w:w="1701" w:type="dxa"/>
          <w:hideMark/>
        </w:tcPr>
        <w:p w:rsidR="007E48E1" w:rsidRPr="00CB18E4" w:rsidRDefault="00BC1BA6" w:rsidP="004B2A38">
          <w:pPr>
            <w:pStyle w:val="Fuzeile"/>
            <w:spacing w:line="276" w:lineRule="auto"/>
            <w:rPr>
              <w:rFonts w:ascii="Futura Bk BT" w:hAnsi="Futura Bk BT"/>
              <w:sz w:val="16"/>
            </w:rPr>
          </w:pPr>
          <w:r>
            <w:rPr>
              <w:rFonts w:ascii="Futura Bk BT" w:hAnsi="Futura Bk BT"/>
              <w:sz w:val="16"/>
            </w:rPr>
            <w:t>22</w:t>
          </w:r>
        </w:p>
      </w:tc>
      <w:tc>
        <w:tcPr>
          <w:tcW w:w="3118" w:type="dxa"/>
          <w:hideMark/>
        </w:tcPr>
        <w:p w:rsidR="007E48E1" w:rsidRPr="00CB18E4" w:rsidRDefault="007E48E1" w:rsidP="00BC1BA6">
          <w:pPr>
            <w:pStyle w:val="Fuzeile"/>
            <w:spacing w:line="276" w:lineRule="auto"/>
            <w:rPr>
              <w:rFonts w:ascii="Futura Bk BT" w:hAnsi="Futura Bk BT"/>
              <w:sz w:val="16"/>
            </w:rPr>
          </w:pPr>
          <w:r w:rsidRPr="00CB18E4">
            <w:rPr>
              <w:rFonts w:ascii="Futura Bk BT" w:hAnsi="Futura Bk BT"/>
              <w:sz w:val="16"/>
            </w:rPr>
            <w:t>01.</w:t>
          </w:r>
          <w:r w:rsidR="00BC1BA6">
            <w:rPr>
              <w:rFonts w:ascii="Futura Bk BT" w:hAnsi="Futura Bk BT"/>
              <w:sz w:val="16"/>
            </w:rPr>
            <w:t>01</w:t>
          </w:r>
          <w:r w:rsidR="003F284F">
            <w:rPr>
              <w:rFonts w:ascii="Futura Bk BT" w:hAnsi="Futura Bk BT"/>
              <w:sz w:val="16"/>
            </w:rPr>
            <w:t>.201</w:t>
          </w:r>
          <w:r w:rsidR="00BC1BA6">
            <w:rPr>
              <w:rFonts w:ascii="Futura Bk BT" w:hAnsi="Futura Bk BT"/>
              <w:sz w:val="16"/>
            </w:rPr>
            <w:t>8</w:t>
          </w:r>
        </w:p>
      </w:tc>
      <w:tc>
        <w:tcPr>
          <w:tcW w:w="1985" w:type="dxa"/>
          <w:hideMark/>
        </w:tcPr>
        <w:p w:rsidR="007E48E1" w:rsidRPr="00CB18E4" w:rsidRDefault="007E48E1">
          <w:pPr>
            <w:pStyle w:val="Fuzeile"/>
            <w:spacing w:line="276" w:lineRule="auto"/>
            <w:rPr>
              <w:rFonts w:ascii="Futura Bk BT" w:hAnsi="Futura Bk BT"/>
              <w:sz w:val="16"/>
            </w:rPr>
          </w:pPr>
          <w:r w:rsidRPr="00CB18E4">
            <w:rPr>
              <w:rFonts w:ascii="Futura Bk BT" w:hAnsi="Futura Bk BT"/>
              <w:sz w:val="16"/>
            </w:rPr>
            <w:t>1 von 1</w:t>
          </w:r>
        </w:p>
      </w:tc>
    </w:tr>
  </w:tbl>
  <w:p w:rsidR="007E48E1" w:rsidRPr="00CB18E4" w:rsidRDefault="007E48E1" w:rsidP="00CB18E4">
    <w:pPr>
      <w:pStyle w:val="Fuzeile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D79" w:rsidRDefault="004B1D79" w:rsidP="007E48E1">
      <w:r>
        <w:separator/>
      </w:r>
    </w:p>
  </w:footnote>
  <w:footnote w:type="continuationSeparator" w:id="0">
    <w:p w:rsidR="004B1D79" w:rsidRDefault="004B1D79" w:rsidP="007E4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8E1" w:rsidRPr="007E48E1" w:rsidRDefault="007E48E1" w:rsidP="007E48E1">
    <w:pPr>
      <w:ind w:left="-567"/>
      <w:rPr>
        <w:rFonts w:ascii="Futura Md BT" w:hAnsi="Futura Md BT"/>
        <w:sz w:val="24"/>
        <w:szCs w:val="24"/>
      </w:rPr>
    </w:pPr>
    <w:r w:rsidRPr="007E48E1">
      <w:rPr>
        <w:noProof/>
      </w:rPr>
      <w:drawing>
        <wp:anchor distT="0" distB="0" distL="114300" distR="114300" simplePos="0" relativeHeight="251659264" behindDoc="0" locked="0" layoutInCell="1" allowOverlap="1" wp14:anchorId="0994A2B5" wp14:editId="26329D46">
          <wp:simplePos x="0" y="0"/>
          <wp:positionH relativeFrom="column">
            <wp:posOffset>8199120</wp:posOffset>
          </wp:positionH>
          <wp:positionV relativeFrom="paragraph">
            <wp:posOffset>-113665</wp:posOffset>
          </wp:positionV>
          <wp:extent cx="1394460" cy="647065"/>
          <wp:effectExtent l="0" t="0" r="0" b="635"/>
          <wp:wrapTopAndBottom/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48E1">
      <w:rPr>
        <w:rFonts w:ascii="Futura Md BT" w:hAnsi="Futura Md BT"/>
        <w:sz w:val="24"/>
        <w:szCs w:val="24"/>
      </w:rPr>
      <w:t>AWO Seniorenzentrum Am Stadtpark</w:t>
    </w:r>
  </w:p>
  <w:p w:rsidR="007E48E1" w:rsidRPr="007E48E1" w:rsidRDefault="007E48E1" w:rsidP="007E48E1">
    <w:pPr>
      <w:ind w:left="-567"/>
      <w:rPr>
        <w:rFonts w:ascii="Futura Md BT" w:hAnsi="Futura Md BT"/>
        <w:sz w:val="24"/>
        <w:szCs w:val="24"/>
      </w:rPr>
    </w:pPr>
    <w:r w:rsidRPr="007E48E1">
      <w:rPr>
        <w:rFonts w:ascii="Futura Md BT" w:hAnsi="Futura Md BT"/>
        <w:sz w:val="24"/>
        <w:szCs w:val="24"/>
      </w:rPr>
      <w:t>Reutlinger Straße 10</w:t>
    </w:r>
  </w:p>
  <w:p w:rsidR="007E48E1" w:rsidRPr="007E48E1" w:rsidRDefault="007E48E1" w:rsidP="007E48E1">
    <w:pPr>
      <w:ind w:left="-567"/>
      <w:rPr>
        <w:rFonts w:ascii="Futura Md BT" w:hAnsi="Futura Md BT"/>
        <w:sz w:val="24"/>
        <w:szCs w:val="24"/>
      </w:rPr>
    </w:pPr>
    <w:r w:rsidRPr="007E48E1">
      <w:rPr>
        <w:rFonts w:ascii="Futura Md BT" w:hAnsi="Futura Md BT"/>
        <w:sz w:val="24"/>
        <w:szCs w:val="24"/>
      </w:rPr>
      <w:t>78054 VS-Schwenningen</w:t>
    </w:r>
  </w:p>
  <w:p w:rsidR="007E48E1" w:rsidRPr="007E48E1" w:rsidRDefault="007E48E1" w:rsidP="007E48E1">
    <w:pPr>
      <w:ind w:left="-567"/>
      <w:rPr>
        <w:rFonts w:ascii="Futura Md BT" w:hAnsi="Futura Md BT"/>
        <w:sz w:val="24"/>
        <w:szCs w:val="24"/>
      </w:rPr>
    </w:pPr>
    <w:r w:rsidRPr="007E48E1">
      <w:rPr>
        <w:rFonts w:ascii="Futura Md BT" w:hAnsi="Futura Md BT"/>
        <w:sz w:val="24"/>
        <w:szCs w:val="24"/>
      </w:rPr>
      <w:t>Tel.: 07720/8306-0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52AC5"/>
    <w:multiLevelType w:val="hybridMultilevel"/>
    <w:tmpl w:val="28046B6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71"/>
    <w:rsid w:val="00002A0C"/>
    <w:rsid w:val="00074FCB"/>
    <w:rsid w:val="0007727B"/>
    <w:rsid w:val="001959F0"/>
    <w:rsid w:val="001E3F7B"/>
    <w:rsid w:val="00282D3C"/>
    <w:rsid w:val="00323A1B"/>
    <w:rsid w:val="00346B71"/>
    <w:rsid w:val="003F284F"/>
    <w:rsid w:val="004B1D79"/>
    <w:rsid w:val="004B2A38"/>
    <w:rsid w:val="00531B7E"/>
    <w:rsid w:val="00533ECD"/>
    <w:rsid w:val="005A2A21"/>
    <w:rsid w:val="00605A51"/>
    <w:rsid w:val="006434D5"/>
    <w:rsid w:val="007E3DB7"/>
    <w:rsid w:val="007E48E1"/>
    <w:rsid w:val="00803EFB"/>
    <w:rsid w:val="008167E6"/>
    <w:rsid w:val="00817808"/>
    <w:rsid w:val="009265B5"/>
    <w:rsid w:val="009C7D07"/>
    <w:rsid w:val="00A12F35"/>
    <w:rsid w:val="00BC1BA6"/>
    <w:rsid w:val="00BD016E"/>
    <w:rsid w:val="00C409FA"/>
    <w:rsid w:val="00C834C5"/>
    <w:rsid w:val="00CB18E4"/>
    <w:rsid w:val="00D6504E"/>
    <w:rsid w:val="00E330CA"/>
    <w:rsid w:val="00E730EB"/>
    <w:rsid w:val="00EF2793"/>
    <w:rsid w:val="00F6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48E1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48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E48E1"/>
  </w:style>
  <w:style w:type="paragraph" w:styleId="Fuzeile">
    <w:name w:val="footer"/>
    <w:basedOn w:val="Standard"/>
    <w:link w:val="FuzeileZchn"/>
    <w:uiPriority w:val="99"/>
    <w:unhideWhenUsed/>
    <w:rsid w:val="007E48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E48E1"/>
  </w:style>
  <w:style w:type="paragraph" w:styleId="Textkrper2">
    <w:name w:val="Body Text 2"/>
    <w:basedOn w:val="Standard"/>
    <w:link w:val="Textkrper2Zchn"/>
    <w:uiPriority w:val="99"/>
    <w:semiHidden/>
    <w:unhideWhenUsed/>
    <w:rsid w:val="007E48E1"/>
    <w:rPr>
      <w:rFonts w:ascii="Futura Bk BT" w:hAnsi="Futura Bk BT" w:cs="Arial"/>
      <w:sz w:val="24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E48E1"/>
    <w:rPr>
      <w:rFonts w:ascii="Futura Bk BT" w:eastAsia="Times New Roman" w:hAnsi="Futura Bk BT" w:cs="Arial"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E48E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E48E1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7E48E1"/>
    <w:rPr>
      <w:rFonts w:ascii="Times New Roman" w:hAnsi="Times New Roman" w:cs="Times New Roman" w:hint="default"/>
      <w:vertAlign w:val="superscript"/>
    </w:rPr>
  </w:style>
  <w:style w:type="paragraph" w:styleId="Listenabsatz">
    <w:name w:val="List Paragraph"/>
    <w:basedOn w:val="Standard"/>
    <w:uiPriority w:val="34"/>
    <w:qFormat/>
    <w:rsid w:val="008167E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01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016E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48E1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48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E48E1"/>
  </w:style>
  <w:style w:type="paragraph" w:styleId="Fuzeile">
    <w:name w:val="footer"/>
    <w:basedOn w:val="Standard"/>
    <w:link w:val="FuzeileZchn"/>
    <w:uiPriority w:val="99"/>
    <w:unhideWhenUsed/>
    <w:rsid w:val="007E48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E48E1"/>
  </w:style>
  <w:style w:type="paragraph" w:styleId="Textkrper2">
    <w:name w:val="Body Text 2"/>
    <w:basedOn w:val="Standard"/>
    <w:link w:val="Textkrper2Zchn"/>
    <w:uiPriority w:val="99"/>
    <w:semiHidden/>
    <w:unhideWhenUsed/>
    <w:rsid w:val="007E48E1"/>
    <w:rPr>
      <w:rFonts w:ascii="Futura Bk BT" w:hAnsi="Futura Bk BT" w:cs="Arial"/>
      <w:sz w:val="24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E48E1"/>
    <w:rPr>
      <w:rFonts w:ascii="Futura Bk BT" w:eastAsia="Times New Roman" w:hAnsi="Futura Bk BT" w:cs="Arial"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E48E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E48E1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7E48E1"/>
    <w:rPr>
      <w:rFonts w:ascii="Times New Roman" w:hAnsi="Times New Roman" w:cs="Times New Roman" w:hint="default"/>
      <w:vertAlign w:val="superscript"/>
    </w:rPr>
  </w:style>
  <w:style w:type="paragraph" w:styleId="Listenabsatz">
    <w:name w:val="List Paragraph"/>
    <w:basedOn w:val="Standard"/>
    <w:uiPriority w:val="34"/>
    <w:qFormat/>
    <w:rsid w:val="008167E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01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016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801D3E0B.dotm</Template>
  <TotalTime>0</TotalTime>
  <Pages>1</Pages>
  <Words>77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AWO BV BADEN e.V.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Hayer Martin</dc:creator>
  <cp:lastModifiedBy>Muellhaeusler Caren</cp:lastModifiedBy>
  <cp:revision>5</cp:revision>
  <cp:lastPrinted>2017-10-24T09:33:00Z</cp:lastPrinted>
  <dcterms:created xsi:type="dcterms:W3CDTF">2017-09-05T09:27:00Z</dcterms:created>
  <dcterms:modified xsi:type="dcterms:W3CDTF">2017-10-24T09:37:00Z</dcterms:modified>
</cp:coreProperties>
</file>