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E1" w:rsidRDefault="007E48E1" w:rsidP="007E48E1">
      <w:pPr>
        <w:ind w:left="-567"/>
        <w:rPr>
          <w:rFonts w:ascii="Futura Md BT" w:hAnsi="Futura Md BT"/>
          <w:b/>
          <w:sz w:val="28"/>
          <w:szCs w:val="28"/>
        </w:rPr>
      </w:pPr>
      <w:r>
        <w:t>F 02.01.01.4</w:t>
      </w: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Futura Md BT" w:hAnsi="Futura Md BT"/>
          <w:b/>
          <w:sz w:val="40"/>
          <w:szCs w:val="40"/>
        </w:rPr>
        <w:t xml:space="preserve">Entgeltverzeichnis </w:t>
      </w:r>
      <w:r w:rsidRPr="0007727B">
        <w:rPr>
          <w:rFonts w:ascii="Futura Md BT" w:hAnsi="Futura Md BT"/>
          <w:b/>
          <w:color w:val="E36C0A" w:themeColor="accent6" w:themeShade="BF"/>
          <w:sz w:val="40"/>
          <w:szCs w:val="40"/>
        </w:rPr>
        <w:t>Kurzzeitpflege</w:t>
      </w:r>
    </w:p>
    <w:p w:rsidR="007E48E1" w:rsidRDefault="007E48E1" w:rsidP="007E48E1">
      <w:pPr>
        <w:jc w:val="center"/>
        <w:rPr>
          <w:rFonts w:ascii="Futura Md BT" w:hAnsi="Futura Md BT"/>
          <w:b/>
          <w:sz w:val="28"/>
          <w:szCs w:val="28"/>
        </w:rPr>
      </w:pPr>
      <w:r>
        <w:rPr>
          <w:rFonts w:ascii="Futura Md BT" w:hAnsi="Futura Md BT"/>
          <w:b/>
          <w:sz w:val="28"/>
          <w:szCs w:val="28"/>
        </w:rPr>
        <w:t xml:space="preserve">Pflegesätze </w:t>
      </w:r>
      <w:r w:rsidRPr="00A12F35">
        <w:rPr>
          <w:rFonts w:ascii="Futura Md BT" w:hAnsi="Futura Md BT"/>
          <w:b/>
          <w:color w:val="E36C0A" w:themeColor="accent6" w:themeShade="BF"/>
          <w:sz w:val="28"/>
          <w:szCs w:val="28"/>
        </w:rPr>
        <w:t>ab dem 01.</w:t>
      </w:r>
      <w:r w:rsidR="000E70B9">
        <w:rPr>
          <w:rFonts w:ascii="Futura Md BT" w:hAnsi="Futura Md BT"/>
          <w:b/>
          <w:color w:val="E36C0A" w:themeColor="accent6" w:themeShade="BF"/>
          <w:sz w:val="28"/>
          <w:szCs w:val="28"/>
        </w:rPr>
        <w:t>01</w:t>
      </w:r>
      <w:r w:rsidRPr="00A12F35">
        <w:rPr>
          <w:rFonts w:ascii="Futura Md BT" w:hAnsi="Futura Md BT"/>
          <w:b/>
          <w:color w:val="E36C0A" w:themeColor="accent6" w:themeShade="BF"/>
          <w:sz w:val="28"/>
          <w:szCs w:val="28"/>
        </w:rPr>
        <w:t>.201</w:t>
      </w:r>
      <w:r w:rsidR="000E70B9">
        <w:rPr>
          <w:rFonts w:ascii="Futura Md BT" w:hAnsi="Futura Md BT"/>
          <w:b/>
          <w:color w:val="E36C0A" w:themeColor="accent6" w:themeShade="BF"/>
          <w:sz w:val="28"/>
          <w:szCs w:val="28"/>
        </w:rPr>
        <w:t>9</w:t>
      </w:r>
    </w:p>
    <w:p w:rsidR="007E48E1" w:rsidRDefault="007E48E1" w:rsidP="007E48E1">
      <w:pPr>
        <w:rPr>
          <w:rFonts w:ascii="Futura Bk BT" w:hAnsi="Futura Bk BT"/>
        </w:rPr>
      </w:pPr>
      <w:r>
        <w:rPr>
          <w:rFonts w:ascii="Futura Bk BT" w:hAnsi="Futura Bk BT"/>
          <w:sz w:val="28"/>
          <w:szCs w:val="28"/>
        </w:rPr>
        <w:tab/>
      </w:r>
      <w:r>
        <w:rPr>
          <w:rFonts w:ascii="Futura Bk BT" w:hAnsi="Futura Bk BT"/>
          <w:sz w:val="28"/>
          <w:szCs w:val="28"/>
        </w:rPr>
        <w:tab/>
      </w:r>
      <w:r>
        <w:rPr>
          <w:rFonts w:ascii="Futura Bk BT" w:hAnsi="Futura Bk BT"/>
          <w:sz w:val="28"/>
          <w:szCs w:val="28"/>
        </w:rPr>
        <w:tab/>
      </w:r>
      <w:r>
        <w:rPr>
          <w:rFonts w:ascii="Futura Bk BT" w:hAnsi="Futura Bk BT"/>
          <w:sz w:val="28"/>
          <w:szCs w:val="28"/>
        </w:rPr>
        <w:tab/>
      </w:r>
      <w:r>
        <w:rPr>
          <w:rFonts w:ascii="Futura Bk BT" w:hAnsi="Futura Bk BT"/>
          <w:sz w:val="28"/>
          <w:szCs w:val="28"/>
        </w:rPr>
        <w:tab/>
        <w:t xml:space="preserve">        </w:t>
      </w:r>
      <w:r>
        <w:rPr>
          <w:rFonts w:ascii="Futura Bk BT" w:hAnsi="Futura Bk BT"/>
          <w:sz w:val="28"/>
          <w:szCs w:val="28"/>
        </w:rPr>
        <w:tab/>
      </w:r>
      <w:r>
        <w:rPr>
          <w:rFonts w:ascii="Futura Bk BT" w:hAnsi="Futura Bk BT"/>
          <w:sz w:val="28"/>
          <w:szCs w:val="28"/>
        </w:rPr>
        <w:tab/>
      </w:r>
      <w:r>
        <w:rPr>
          <w:rFonts w:ascii="Futura Bk BT" w:hAnsi="Futura Bk BT"/>
          <w:sz w:val="28"/>
          <w:szCs w:val="28"/>
        </w:rPr>
        <w:tab/>
      </w:r>
      <w:r>
        <w:rPr>
          <w:rFonts w:ascii="Futura Bk BT" w:hAnsi="Futura Bk BT"/>
          <w:sz w:val="28"/>
          <w:szCs w:val="28"/>
        </w:rPr>
        <w:tab/>
      </w:r>
      <w:r>
        <w:rPr>
          <w:rFonts w:ascii="Futura Bk BT" w:hAnsi="Futura Bk BT"/>
          <w:sz w:val="28"/>
          <w:szCs w:val="28"/>
        </w:rPr>
        <w:tab/>
      </w:r>
      <w:r>
        <w:rPr>
          <w:rFonts w:ascii="Futura Bk BT" w:hAnsi="Futura Bk BT"/>
          <w:sz w:val="28"/>
          <w:szCs w:val="28"/>
        </w:rPr>
        <w:tab/>
      </w:r>
    </w:p>
    <w:tbl>
      <w:tblPr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559"/>
        <w:gridCol w:w="1415"/>
        <w:gridCol w:w="1562"/>
        <w:gridCol w:w="1559"/>
      </w:tblGrid>
      <w:tr w:rsidR="007E48E1" w:rsidTr="007E48E1">
        <w:trPr>
          <w:trHeight w:val="41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E1" w:rsidRDefault="007E48E1">
            <w:pPr>
              <w:spacing w:line="276" w:lineRule="auto"/>
              <w:jc w:val="center"/>
              <w:rPr>
                <w:rFonts w:ascii="Futura Md BT" w:hAnsi="Futura Md BT"/>
                <w:b/>
                <w:color w:val="80808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4C52D" wp14:editId="429D091F">
                      <wp:simplePos x="0" y="0"/>
                      <wp:positionH relativeFrom="column">
                        <wp:posOffset>6642735</wp:posOffset>
                      </wp:positionH>
                      <wp:positionV relativeFrom="paragraph">
                        <wp:posOffset>-5080</wp:posOffset>
                      </wp:positionV>
                      <wp:extent cx="3307080" cy="4396740"/>
                      <wp:effectExtent l="0" t="0" r="26670" b="22860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7080" cy="4396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48E1" w:rsidRDefault="007E48E1" w:rsidP="007E48E1">
                                  <w:pPr>
                                    <w:spacing w:line="360" w:lineRule="auto"/>
                                    <w:rPr>
                                      <w:rFonts w:ascii="Futura Md BT" w:hAnsi="Futura Md B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Futura Md BT" w:hAnsi="Futura Md BT"/>
                                      <w:b/>
                                      <w:sz w:val="28"/>
                                      <w:szCs w:val="28"/>
                                    </w:rPr>
                                    <w:t>Leistungen der Pflegekasse:</w:t>
                                  </w:r>
                                </w:p>
                                <w:p w:rsidR="00A12F35" w:rsidRDefault="007E48E1" w:rsidP="007E3DB7">
                                  <w:pPr>
                                    <w:pStyle w:val="Textkrper2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 w:rsidRPr="008167E6">
                                    <w:rPr>
                                      <w:szCs w:val="24"/>
                                    </w:rPr>
                                    <w:t>Laut § 42 SGB XI ist der Anspruch auf Kurz</w:t>
                                  </w:r>
                                  <w:r w:rsidR="00A12F35">
                                    <w:rPr>
                                      <w:szCs w:val="24"/>
                                    </w:rPr>
                                    <w:t>-</w:t>
                                  </w:r>
                                  <w:r w:rsidRPr="008167E6">
                                    <w:rPr>
                                      <w:szCs w:val="24"/>
                                    </w:rPr>
                                    <w:t>zei</w:t>
                                  </w:r>
                                  <w:r w:rsidR="00A12F35">
                                    <w:rPr>
                                      <w:szCs w:val="24"/>
                                    </w:rPr>
                                    <w:t>tpflege auf einen Zeitraum von</w:t>
                                  </w:r>
                                  <w:r w:rsidR="00CB18E4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EF2793">
                                    <w:rPr>
                                      <w:szCs w:val="24"/>
                                    </w:rPr>
                                    <w:t>8 Wochen (56</w:t>
                                  </w:r>
                                  <w:r w:rsidRPr="008167E6">
                                    <w:rPr>
                                      <w:szCs w:val="24"/>
                                    </w:rPr>
                                    <w:t xml:space="preserve"> Tage) pro Kalenderjahr beschränkt. </w:t>
                                  </w:r>
                                </w:p>
                                <w:p w:rsidR="007E48E1" w:rsidRPr="008167E6" w:rsidRDefault="007E48E1" w:rsidP="007E3DB7">
                                  <w:pPr>
                                    <w:pStyle w:val="Textkrper2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 w:rsidRPr="008167E6">
                                    <w:rPr>
                                      <w:szCs w:val="24"/>
                                    </w:rPr>
                                    <w:t>Der Zeitraum kann beliebig verteilt werden.</w:t>
                                  </w:r>
                                </w:p>
                                <w:p w:rsidR="007E48E1" w:rsidRPr="008167E6" w:rsidRDefault="007E48E1" w:rsidP="007E3DB7">
                                  <w:pPr>
                                    <w:pStyle w:val="Textkrper2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1E3F7B" w:rsidRPr="00CB18E4" w:rsidRDefault="001E3F7B" w:rsidP="007E3DB7">
                                  <w:pPr>
                                    <w:pStyle w:val="Textkrper2"/>
                                    <w:jc w:val="both"/>
                                    <w:rPr>
                                      <w:b/>
                                      <w:color w:val="C00000"/>
                                      <w:sz w:val="36"/>
                                      <w:szCs w:val="24"/>
                                    </w:rPr>
                                  </w:pPr>
                                  <w:r w:rsidRPr="001E3F7B">
                                    <w:rPr>
                                      <w:b/>
                                      <w:color w:val="C00000"/>
                                      <w:sz w:val="36"/>
                                      <w:szCs w:val="24"/>
                                    </w:rPr>
                                    <w:t>*</w:t>
                                  </w:r>
                                  <w:r w:rsidR="00A12F35">
                                    <w:rPr>
                                      <w:b/>
                                      <w:color w:val="C00000"/>
                                      <w:sz w:val="36"/>
                                      <w:szCs w:val="24"/>
                                    </w:rPr>
                                    <w:t xml:space="preserve"> </w:t>
                                  </w:r>
                                  <w:r w:rsidR="008167E6" w:rsidRPr="008167E6">
                                    <w:rPr>
                                      <w:color w:val="C00000"/>
                                      <w:szCs w:val="24"/>
                                    </w:rPr>
                                    <w:t xml:space="preserve">Bei den Pflegegraden 2-5 werden bis zu 1612,00 </w:t>
                                  </w:r>
                                  <w:r w:rsidR="00002A0C">
                                    <w:rPr>
                                      <w:color w:val="C00000"/>
                                      <w:szCs w:val="24"/>
                                    </w:rPr>
                                    <w:t>Euro</w:t>
                                  </w:r>
                                  <w:r w:rsidR="008167E6" w:rsidRPr="008167E6">
                                    <w:rPr>
                                      <w:color w:val="C00000"/>
                                      <w:szCs w:val="24"/>
                                    </w:rPr>
                                    <w:t xml:space="preserve">/Jahr von der Pflegekasse über-nommen. </w:t>
                                  </w:r>
                                </w:p>
                                <w:p w:rsidR="007E48E1" w:rsidRPr="008167E6" w:rsidRDefault="008167E6" w:rsidP="007E3DB7">
                                  <w:pPr>
                                    <w:pStyle w:val="Textkrper2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 w:rsidRPr="008167E6">
                                    <w:rPr>
                                      <w:color w:val="C00000"/>
                                      <w:szCs w:val="24"/>
                                    </w:rPr>
                                    <w:t>Bei Pflegegrad 1</w:t>
                                  </w:r>
                                  <w:r w:rsidR="001E3F7B">
                                    <w:rPr>
                                      <w:color w:val="C00000"/>
                                      <w:szCs w:val="24"/>
                                    </w:rPr>
                                    <w:t xml:space="preserve"> besteht hierauf kein An</w:t>
                                  </w:r>
                                  <w:r w:rsidR="00A12F35">
                                    <w:rPr>
                                      <w:color w:val="C00000"/>
                                      <w:szCs w:val="24"/>
                                    </w:rPr>
                                    <w:t>-</w:t>
                                  </w:r>
                                  <w:r w:rsidR="001E3F7B">
                                    <w:rPr>
                                      <w:color w:val="C00000"/>
                                      <w:szCs w:val="24"/>
                                    </w:rPr>
                                    <w:t>spruch, es</w:t>
                                  </w:r>
                                  <w:r w:rsidRPr="008167E6">
                                    <w:rPr>
                                      <w:color w:val="C00000"/>
                                      <w:szCs w:val="24"/>
                                    </w:rPr>
                                    <w:t xml:space="preserve"> kann </w:t>
                                  </w:r>
                                  <w:r w:rsidR="001E3F7B">
                                    <w:rPr>
                                      <w:color w:val="C00000"/>
                                      <w:szCs w:val="24"/>
                                    </w:rPr>
                                    <w:t xml:space="preserve">jedoch </w:t>
                                  </w:r>
                                  <w:r w:rsidRPr="008167E6">
                                    <w:rPr>
                                      <w:color w:val="C00000"/>
                                      <w:szCs w:val="24"/>
                                    </w:rPr>
                                    <w:t>der Entlastungsbetrag von 125 Euro hierfür eingesetzt werden</w:t>
                                  </w:r>
                                  <w:r w:rsidR="007E48E1" w:rsidRPr="008167E6">
                                    <w:rPr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:rsidR="007E48E1" w:rsidRPr="008167E6" w:rsidRDefault="007E48E1" w:rsidP="007E3DB7">
                                  <w:pPr>
                                    <w:pStyle w:val="Textkrper2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CB18E4" w:rsidRPr="001E3F7B" w:rsidRDefault="001E3F7B" w:rsidP="007E3DB7">
                                  <w:pPr>
                                    <w:pStyle w:val="Textkrper2"/>
                                    <w:jc w:val="both"/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1E3F7B"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Bemerkung:</w:t>
                                  </w:r>
                                </w:p>
                                <w:p w:rsidR="007E3DB7" w:rsidRPr="008167E6" w:rsidRDefault="001E3F7B" w:rsidP="007E3DB7">
                                  <w:pPr>
                                    <w:pStyle w:val="Textkrper2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Zusätzlich darf ein nicht verbrauchter Leistungsbetrag für Verhinderungspflege auch für Leistungen der Kurzzeitpflege genutzt werden. Hierdurch lässt sich der Leistungs</w:t>
                                  </w:r>
                                  <w:r w:rsidR="00CB18E4">
                                    <w:rPr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anspruch auf 3224 Euro verdoppeln.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left:0;text-align:left;margin-left:523.05pt;margin-top:-.4pt;width:260.4pt;height:3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">
                      <v:textbox>
                        <w:txbxContent>
                          <w:p w:rsidR="007E48E1" w:rsidRDefault="007E48E1" w:rsidP="007E48E1">
                            <w:pPr>
                              <w:spacing w:line="360" w:lineRule="auto"/>
                              <w:rPr>
                                <w:rFonts w:ascii="Futura Md BT" w:hAnsi="Futura Md B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b/>
                                <w:sz w:val="28"/>
                                <w:szCs w:val="28"/>
                              </w:rPr>
                              <w:t>Leistungen der Pflegekasse:</w:t>
                            </w:r>
                          </w:p>
                          <w:p w:rsidR="00A12F35" w:rsidRDefault="007E48E1" w:rsidP="007E3DB7">
                            <w:pPr>
                              <w:pStyle w:val="Textkrper2"/>
                              <w:jc w:val="both"/>
                              <w:rPr>
                                <w:szCs w:val="24"/>
                              </w:rPr>
                            </w:pPr>
                            <w:r w:rsidRPr="008167E6">
                              <w:rPr>
                                <w:szCs w:val="24"/>
                              </w:rPr>
                              <w:t>Laut § 42 SGB XI ist der Anspruch auf Kurz</w:t>
                            </w:r>
                            <w:r w:rsidR="00A12F35">
                              <w:rPr>
                                <w:szCs w:val="24"/>
                              </w:rPr>
                              <w:t>-</w:t>
                            </w:r>
                            <w:r w:rsidRPr="008167E6">
                              <w:rPr>
                                <w:szCs w:val="24"/>
                              </w:rPr>
                              <w:t>zei</w:t>
                            </w:r>
                            <w:r w:rsidR="00A12F35">
                              <w:rPr>
                                <w:szCs w:val="24"/>
                              </w:rPr>
                              <w:t>tpflege auf einen Zeitraum von</w:t>
                            </w:r>
                            <w:r w:rsidR="00CB18E4">
                              <w:rPr>
                                <w:szCs w:val="24"/>
                              </w:rPr>
                              <w:t xml:space="preserve"> </w:t>
                            </w:r>
                            <w:r w:rsidR="00EF2793">
                              <w:rPr>
                                <w:szCs w:val="24"/>
                              </w:rPr>
                              <w:t>8 Wochen (56</w:t>
                            </w:r>
                            <w:r w:rsidRPr="008167E6">
                              <w:rPr>
                                <w:szCs w:val="24"/>
                              </w:rPr>
                              <w:t xml:space="preserve"> Tage) pro Kalenderjahr beschränkt. </w:t>
                            </w:r>
                          </w:p>
                          <w:p w:rsidR="007E48E1" w:rsidRPr="008167E6" w:rsidRDefault="007E48E1" w:rsidP="007E3DB7">
                            <w:pPr>
                              <w:pStyle w:val="Textkrper2"/>
                              <w:jc w:val="both"/>
                              <w:rPr>
                                <w:szCs w:val="24"/>
                              </w:rPr>
                            </w:pPr>
                            <w:r w:rsidRPr="008167E6">
                              <w:rPr>
                                <w:szCs w:val="24"/>
                              </w:rPr>
                              <w:t>Der Zeitraum kann beliebig verteilt werden.</w:t>
                            </w:r>
                          </w:p>
                          <w:p w:rsidR="007E48E1" w:rsidRPr="008167E6" w:rsidRDefault="007E48E1" w:rsidP="007E3DB7">
                            <w:pPr>
                              <w:pStyle w:val="Textkrper2"/>
                              <w:jc w:val="both"/>
                              <w:rPr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1E3F7B" w:rsidRPr="00CB18E4" w:rsidRDefault="001E3F7B" w:rsidP="007E3DB7">
                            <w:pPr>
                              <w:pStyle w:val="Textkrper2"/>
                              <w:jc w:val="both"/>
                              <w:rPr>
                                <w:b/>
                                <w:color w:val="C00000"/>
                                <w:sz w:val="36"/>
                                <w:szCs w:val="24"/>
                              </w:rPr>
                            </w:pPr>
                            <w:r w:rsidRPr="001E3F7B">
                              <w:rPr>
                                <w:b/>
                                <w:color w:val="C00000"/>
                                <w:sz w:val="36"/>
                                <w:szCs w:val="24"/>
                              </w:rPr>
                              <w:t>*</w:t>
                            </w:r>
                            <w:r w:rsidR="00A12F35">
                              <w:rPr>
                                <w:b/>
                                <w:color w:val="C0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8167E6" w:rsidRPr="008167E6">
                              <w:rPr>
                                <w:color w:val="C00000"/>
                                <w:szCs w:val="24"/>
                              </w:rPr>
                              <w:t xml:space="preserve">Bei den Pflegegraden 2-5 werden bis zu 1612,00 </w:t>
                            </w:r>
                            <w:r w:rsidR="00002A0C">
                              <w:rPr>
                                <w:color w:val="C00000"/>
                                <w:szCs w:val="24"/>
                              </w:rPr>
                              <w:t>Euro</w:t>
                            </w:r>
                            <w:r w:rsidR="008167E6" w:rsidRPr="008167E6">
                              <w:rPr>
                                <w:color w:val="C00000"/>
                                <w:szCs w:val="24"/>
                              </w:rPr>
                              <w:t xml:space="preserve">/Jahr von der Pflegekasse über-nommen. </w:t>
                            </w:r>
                          </w:p>
                          <w:p w:rsidR="007E48E1" w:rsidRPr="008167E6" w:rsidRDefault="008167E6" w:rsidP="007E3DB7">
                            <w:pPr>
                              <w:pStyle w:val="Textkrper2"/>
                              <w:jc w:val="both"/>
                              <w:rPr>
                                <w:szCs w:val="24"/>
                              </w:rPr>
                            </w:pPr>
                            <w:r w:rsidRPr="008167E6">
                              <w:rPr>
                                <w:color w:val="C00000"/>
                                <w:szCs w:val="24"/>
                              </w:rPr>
                              <w:t>Bei Pflegegrad 1</w:t>
                            </w:r>
                            <w:r w:rsidR="001E3F7B">
                              <w:rPr>
                                <w:color w:val="C00000"/>
                                <w:szCs w:val="24"/>
                              </w:rPr>
                              <w:t xml:space="preserve"> besteht hierauf kein An</w:t>
                            </w:r>
                            <w:r w:rsidR="00A12F35">
                              <w:rPr>
                                <w:color w:val="C00000"/>
                                <w:szCs w:val="24"/>
                              </w:rPr>
                              <w:t>-</w:t>
                            </w:r>
                            <w:r w:rsidR="001E3F7B">
                              <w:rPr>
                                <w:color w:val="C00000"/>
                                <w:szCs w:val="24"/>
                              </w:rPr>
                              <w:t>spruch, es</w:t>
                            </w:r>
                            <w:r w:rsidRPr="008167E6">
                              <w:rPr>
                                <w:color w:val="C00000"/>
                                <w:szCs w:val="24"/>
                              </w:rPr>
                              <w:t xml:space="preserve"> kann </w:t>
                            </w:r>
                            <w:r w:rsidR="001E3F7B">
                              <w:rPr>
                                <w:color w:val="C00000"/>
                                <w:szCs w:val="24"/>
                              </w:rPr>
                              <w:t xml:space="preserve">jedoch </w:t>
                            </w:r>
                            <w:r w:rsidRPr="008167E6">
                              <w:rPr>
                                <w:color w:val="C00000"/>
                                <w:szCs w:val="24"/>
                              </w:rPr>
                              <w:t>der Entlastungsbetrag von 125 Euro hierfür eingesetzt werden</w:t>
                            </w:r>
                            <w:r w:rsidR="007E48E1" w:rsidRPr="008167E6"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7E48E1" w:rsidRPr="008167E6" w:rsidRDefault="007E48E1" w:rsidP="007E3DB7">
                            <w:pPr>
                              <w:pStyle w:val="Textkrper2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CB18E4" w:rsidRPr="001E3F7B" w:rsidRDefault="001E3F7B" w:rsidP="007E3DB7">
                            <w:pPr>
                              <w:pStyle w:val="Textkrper2"/>
                              <w:jc w:val="both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1E3F7B">
                              <w:rPr>
                                <w:b/>
                                <w:sz w:val="28"/>
                                <w:szCs w:val="24"/>
                              </w:rPr>
                              <w:t>Bemerkung:</w:t>
                            </w:r>
                          </w:p>
                          <w:p w:rsidR="007E3DB7" w:rsidRPr="008167E6" w:rsidRDefault="001E3F7B" w:rsidP="007E3DB7">
                            <w:pPr>
                              <w:pStyle w:val="Textkrper2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Zusätzlich darf ein nicht verbrauchter Leistungsbetrag für Verhinderungspflege auch für Leistungen der Kurzzeitpflege genutzt werden. Hierdurch lässt sich der Leistungs</w:t>
                            </w:r>
                            <w:r w:rsidR="00CB18E4">
                              <w:rPr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Cs w:val="24"/>
                              </w:rPr>
                              <w:t xml:space="preserve">anspruch auf 3224 Euro verdoppeln.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utura Md BT" w:hAnsi="Futura Md BT"/>
                <w:b/>
                <w:sz w:val="28"/>
                <w:szCs w:val="28"/>
              </w:rPr>
              <w:t>Kosten pro Tag</w:t>
            </w:r>
          </w:p>
        </w:tc>
      </w:tr>
      <w:tr w:rsidR="00C834C5" w:rsidRPr="00C834C5" w:rsidTr="00CB18E4">
        <w:trPr>
          <w:trHeight w:val="8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48E1" w:rsidRPr="00C834C5" w:rsidRDefault="007E48E1" w:rsidP="00C834C5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</w:rPr>
              <w:t>Pflege</w:t>
            </w:r>
            <w:r w:rsidR="00074FCB" w:rsidRPr="00C834C5">
              <w:rPr>
                <w:rFonts w:ascii="Futura Bk BT" w:hAnsi="Futura Bk BT"/>
                <w:b/>
                <w:color w:val="404040" w:themeColor="text1" w:themeTint="BF"/>
              </w:rPr>
              <w:t>grad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48E1" w:rsidRPr="00C834C5" w:rsidRDefault="007E48E1" w:rsidP="00C834C5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</w:rPr>
              <w:t>Pflegekosten</w:t>
            </w:r>
          </w:p>
          <w:p w:rsidR="00C834C5" w:rsidRPr="009C7D07" w:rsidRDefault="00C834C5" w:rsidP="00C834C5">
            <w:pPr>
              <w:spacing w:line="276" w:lineRule="auto"/>
              <w:jc w:val="center"/>
              <w:rPr>
                <w:rFonts w:ascii="Futura Bk BT" w:hAnsi="Futura Bk BT"/>
                <w:b/>
                <w:color w:val="C00000"/>
              </w:rPr>
            </w:pPr>
          </w:p>
          <w:p w:rsidR="008167E6" w:rsidRPr="009C7D07" w:rsidRDefault="008167E6" w:rsidP="008167E6">
            <w:pPr>
              <w:spacing w:line="276" w:lineRule="auto"/>
              <w:rPr>
                <w:rFonts w:ascii="Futura Bk BT" w:hAnsi="Futura Bk BT"/>
                <w:b/>
                <w:color w:val="C00000"/>
                <w:sz w:val="16"/>
                <w:szCs w:val="16"/>
              </w:rPr>
            </w:pPr>
          </w:p>
          <w:p w:rsidR="007E48E1" w:rsidRPr="00C834C5" w:rsidRDefault="007E48E1" w:rsidP="00C834C5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48E1" w:rsidRPr="00C834C5" w:rsidRDefault="007E48E1" w:rsidP="00C834C5">
            <w:pPr>
              <w:spacing w:line="276" w:lineRule="auto"/>
              <w:jc w:val="center"/>
              <w:rPr>
                <w:rFonts w:ascii="Futura Bk BT" w:hAnsi="Futura Bk BT" w:cs="Arial"/>
                <w:bCs/>
                <w:color w:val="404040" w:themeColor="text1" w:themeTint="BF"/>
                <w:sz w:val="20"/>
                <w:szCs w:val="20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</w:rPr>
              <w:t xml:space="preserve">Unterkunft   </w:t>
            </w:r>
            <w:r w:rsidRPr="00C834C5">
              <w:rPr>
                <w:rFonts w:ascii="Futura Bk BT" w:hAnsi="Futura Bk BT"/>
                <w:color w:val="404040" w:themeColor="text1" w:themeTint="BF"/>
                <w:sz w:val="20"/>
                <w:szCs w:val="20"/>
              </w:rPr>
              <w:t>(</w:t>
            </w:r>
            <w:r w:rsidR="00803EFB" w:rsidRPr="00C834C5">
              <w:rPr>
                <w:rFonts w:ascii="Futura Bk BT" w:hAnsi="Futura Bk BT"/>
                <w:b/>
                <w:color w:val="404040" w:themeColor="text1" w:themeTint="BF"/>
                <w:sz w:val="20"/>
                <w:szCs w:val="20"/>
              </w:rPr>
              <w:t>1</w:t>
            </w:r>
            <w:r w:rsidR="00963303">
              <w:rPr>
                <w:rFonts w:ascii="Futura Bk BT" w:hAnsi="Futura Bk BT"/>
                <w:b/>
                <w:color w:val="404040" w:themeColor="text1" w:themeTint="BF"/>
                <w:sz w:val="20"/>
                <w:szCs w:val="20"/>
              </w:rPr>
              <w:t>5,72</w:t>
            </w:r>
            <w:r w:rsidR="005A2A21" w:rsidRPr="00C834C5">
              <w:rPr>
                <w:rFonts w:ascii="Futura Bk BT" w:hAnsi="Futura Bk BT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C834C5">
              <w:rPr>
                <w:rFonts w:ascii="Futura Bk BT" w:hAnsi="Futura Bk BT" w:cs="Arial"/>
                <w:bCs/>
                <w:color w:val="404040" w:themeColor="text1" w:themeTint="BF"/>
                <w:sz w:val="20"/>
                <w:szCs w:val="20"/>
              </w:rPr>
              <w:t>€)</w:t>
            </w:r>
          </w:p>
          <w:p w:rsidR="007E48E1" w:rsidRPr="00C834C5" w:rsidRDefault="007E48E1" w:rsidP="00C834C5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</w:rPr>
            </w:pPr>
            <w:r w:rsidRPr="00C834C5">
              <w:rPr>
                <w:rFonts w:ascii="Futura Bk BT" w:hAnsi="Futura Bk BT" w:cs="Arial"/>
                <w:b/>
                <w:bCs/>
                <w:color w:val="404040" w:themeColor="text1" w:themeTint="BF"/>
              </w:rPr>
              <w:t>+</w:t>
            </w:r>
          </w:p>
          <w:p w:rsidR="007E48E1" w:rsidRPr="00C834C5" w:rsidRDefault="007E48E1" w:rsidP="00C834C5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</w:rPr>
              <w:t>Verpflegung</w:t>
            </w:r>
          </w:p>
          <w:p w:rsidR="007E48E1" w:rsidRPr="00C834C5" w:rsidRDefault="007E48E1" w:rsidP="00963303">
            <w:pPr>
              <w:spacing w:line="276" w:lineRule="auto"/>
              <w:jc w:val="center"/>
              <w:rPr>
                <w:rFonts w:ascii="Futura Bk BT" w:hAnsi="Futura Bk BT"/>
                <w:color w:val="404040" w:themeColor="text1" w:themeTint="BF"/>
                <w:sz w:val="20"/>
                <w:szCs w:val="20"/>
              </w:rPr>
            </w:pPr>
            <w:r w:rsidRPr="00C834C5">
              <w:rPr>
                <w:rFonts w:ascii="Futura Bk BT" w:hAnsi="Futura Bk BT"/>
                <w:color w:val="404040" w:themeColor="text1" w:themeTint="BF"/>
                <w:sz w:val="20"/>
                <w:szCs w:val="20"/>
              </w:rPr>
              <w:t>(</w:t>
            </w:r>
            <w:r w:rsidR="00803EFB" w:rsidRPr="00C834C5">
              <w:rPr>
                <w:rFonts w:ascii="Futura Bk BT" w:hAnsi="Futura Bk BT"/>
                <w:b/>
                <w:color w:val="404040" w:themeColor="text1" w:themeTint="BF"/>
                <w:sz w:val="20"/>
                <w:szCs w:val="20"/>
              </w:rPr>
              <w:t>1</w:t>
            </w:r>
            <w:r w:rsidR="00963303">
              <w:rPr>
                <w:rFonts w:ascii="Futura Bk BT" w:hAnsi="Futura Bk BT"/>
                <w:b/>
                <w:color w:val="404040" w:themeColor="text1" w:themeTint="BF"/>
                <w:sz w:val="20"/>
                <w:szCs w:val="20"/>
              </w:rPr>
              <w:t>2,21</w:t>
            </w:r>
            <w:r w:rsidRPr="00C834C5">
              <w:rPr>
                <w:rFonts w:ascii="Futura Bk BT" w:hAnsi="Futura Bk BT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C834C5">
              <w:rPr>
                <w:rFonts w:ascii="Futura Bk BT" w:hAnsi="Futura Bk BT" w:cs="Arial"/>
                <w:bCs/>
                <w:color w:val="404040" w:themeColor="text1" w:themeTint="BF"/>
                <w:sz w:val="20"/>
                <w:szCs w:val="20"/>
              </w:rPr>
              <w:t>€)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48E1" w:rsidRPr="00C834C5" w:rsidRDefault="007E48E1" w:rsidP="00C834C5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</w:rPr>
              <w:t>Investitions</w:t>
            </w:r>
            <w:r w:rsidR="00C834C5" w:rsidRPr="00C834C5">
              <w:rPr>
                <w:rFonts w:ascii="Futura Bk BT" w:hAnsi="Futura Bk BT"/>
                <w:b/>
                <w:color w:val="404040" w:themeColor="text1" w:themeTint="BF"/>
              </w:rPr>
              <w:t>-</w:t>
            </w:r>
            <w:r w:rsidRPr="00C834C5">
              <w:rPr>
                <w:rFonts w:ascii="Futura Bk BT" w:hAnsi="Futura Bk BT"/>
                <w:b/>
                <w:color w:val="404040" w:themeColor="text1" w:themeTint="BF"/>
              </w:rPr>
              <w:t>kosten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48E1" w:rsidRPr="00C834C5" w:rsidRDefault="007E48E1" w:rsidP="00C834C5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  <w:highlight w:val="yellow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</w:rPr>
              <w:t xml:space="preserve">Ausbildungs- </w:t>
            </w:r>
            <w:proofErr w:type="spellStart"/>
            <w:r w:rsidRPr="00C834C5">
              <w:rPr>
                <w:rFonts w:ascii="Futura Bk BT" w:hAnsi="Futura Bk BT"/>
                <w:b/>
                <w:color w:val="404040" w:themeColor="text1" w:themeTint="BF"/>
              </w:rPr>
              <w:t>umlage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48E1" w:rsidRPr="00C834C5" w:rsidRDefault="007E48E1" w:rsidP="00C834C5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</w:rPr>
              <w:t>Tagessatz</w:t>
            </w:r>
          </w:p>
        </w:tc>
      </w:tr>
      <w:tr w:rsidR="00074FCB" w:rsidTr="00CB18E4">
        <w:trPr>
          <w:trHeight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FCB" w:rsidRPr="00C834C5" w:rsidRDefault="00074FCB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  <w:sz w:val="24"/>
                <w:szCs w:val="24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  <w:sz w:val="24"/>
                <w:szCs w:val="24"/>
              </w:rPr>
              <w:t>Kein Pflegegrad („0“)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FCB" w:rsidRPr="009C7D07" w:rsidRDefault="00CB18E4" w:rsidP="00963303">
            <w:pPr>
              <w:rPr>
                <w:rFonts w:ascii="Futura Bk BT" w:hAnsi="Futura Bk BT"/>
                <w:color w:val="000000"/>
                <w:sz w:val="24"/>
              </w:rPr>
            </w:pPr>
            <w:r>
              <w:rPr>
                <w:rFonts w:ascii="Futura Bk BT" w:hAnsi="Futura Bk BT"/>
                <w:color w:val="000000"/>
                <w:sz w:val="24"/>
              </w:rPr>
              <w:t xml:space="preserve">   </w:t>
            </w:r>
            <w:r w:rsidR="00074FCB" w:rsidRPr="009C7D07">
              <w:rPr>
                <w:rFonts w:ascii="Futura Bk BT" w:hAnsi="Futura Bk BT"/>
                <w:color w:val="000000"/>
                <w:sz w:val="24"/>
              </w:rPr>
              <w:t>35,</w:t>
            </w:r>
            <w:r w:rsidR="00963303">
              <w:rPr>
                <w:rFonts w:ascii="Futura Bk BT" w:hAnsi="Futura Bk BT"/>
                <w:color w:val="000000"/>
                <w:sz w:val="24"/>
              </w:rPr>
              <w:t>16</w:t>
            </w:r>
            <w:r w:rsidR="00074FCB" w:rsidRPr="009C7D07">
              <w:rPr>
                <w:rFonts w:ascii="Futura Bk BT" w:hAnsi="Futura Bk BT"/>
                <w:color w:val="000000"/>
                <w:sz w:val="24"/>
              </w:rPr>
              <w:t xml:space="preserve"> Euro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CB" w:rsidRPr="00E330CA" w:rsidRDefault="00963303" w:rsidP="003F284F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27,9</w:t>
            </w:r>
            <w:r w:rsidR="003F284F">
              <w:rPr>
                <w:rFonts w:ascii="Futura Bk BT" w:hAnsi="Futura Bk BT"/>
                <w:sz w:val="24"/>
                <w:szCs w:val="24"/>
              </w:rPr>
              <w:t>3</w:t>
            </w:r>
            <w:r w:rsidR="00074FCB" w:rsidRPr="00E330CA">
              <w:rPr>
                <w:rFonts w:ascii="Futura Bk BT" w:hAnsi="Futura Bk BT"/>
                <w:sz w:val="24"/>
                <w:szCs w:val="24"/>
              </w:rPr>
              <w:t xml:space="preserve"> </w:t>
            </w:r>
            <w:r w:rsidR="00E330CA" w:rsidRPr="00E330CA">
              <w:rPr>
                <w:rFonts w:ascii="Futura Bk BT" w:hAnsi="Futura Bk BT" w:cs="Arial"/>
                <w:bCs/>
                <w:sz w:val="24"/>
                <w:szCs w:val="24"/>
              </w:rPr>
              <w:t xml:space="preserve">Euro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CB" w:rsidRPr="00E330CA" w:rsidRDefault="00074FCB" w:rsidP="00E330CA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  <w:r w:rsidRPr="00E330CA">
              <w:rPr>
                <w:rFonts w:ascii="Futura Bk BT" w:hAnsi="Futura Bk BT"/>
                <w:sz w:val="24"/>
                <w:szCs w:val="24"/>
              </w:rPr>
              <w:t xml:space="preserve">7,04 </w:t>
            </w:r>
            <w:r w:rsidR="00E330CA" w:rsidRPr="00E330CA">
              <w:rPr>
                <w:rFonts w:ascii="Futura Bk BT" w:hAnsi="Futura Bk BT" w:cs="Arial"/>
                <w:bCs/>
                <w:sz w:val="24"/>
                <w:szCs w:val="24"/>
              </w:rPr>
              <w:t>Euro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CB" w:rsidRPr="00E330CA" w:rsidRDefault="00074FCB" w:rsidP="000E70B9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  <w:r w:rsidRPr="00E330CA">
              <w:rPr>
                <w:rFonts w:ascii="Futura Bk BT" w:hAnsi="Futura Bk BT"/>
                <w:sz w:val="24"/>
                <w:szCs w:val="24"/>
              </w:rPr>
              <w:t>1,1</w:t>
            </w:r>
            <w:r w:rsidR="000E70B9">
              <w:rPr>
                <w:rFonts w:ascii="Futura Bk BT" w:hAnsi="Futura Bk BT"/>
                <w:sz w:val="24"/>
                <w:szCs w:val="24"/>
              </w:rPr>
              <w:t>8</w:t>
            </w:r>
            <w:r w:rsidRPr="00E330CA">
              <w:rPr>
                <w:rFonts w:ascii="Futura Bk BT" w:hAnsi="Futura Bk BT"/>
                <w:sz w:val="24"/>
                <w:szCs w:val="24"/>
              </w:rPr>
              <w:t xml:space="preserve"> </w:t>
            </w:r>
            <w:r w:rsidR="00E330CA" w:rsidRPr="00E330CA">
              <w:rPr>
                <w:rFonts w:ascii="Futura Bk BT" w:hAnsi="Futura Bk BT" w:cs="Arial"/>
                <w:bCs/>
                <w:sz w:val="24"/>
                <w:szCs w:val="24"/>
              </w:rPr>
              <w:t>Euro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FCB" w:rsidRPr="00E330CA" w:rsidRDefault="003F284F" w:rsidP="000E70B9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7</w:t>
            </w:r>
            <w:r w:rsidR="00475959">
              <w:rPr>
                <w:rFonts w:ascii="Futura Bk BT" w:hAnsi="Futura Bk BT"/>
                <w:sz w:val="24"/>
                <w:szCs w:val="24"/>
              </w:rPr>
              <w:t>1,</w:t>
            </w:r>
            <w:r w:rsidR="000E70B9">
              <w:rPr>
                <w:rFonts w:ascii="Futura Bk BT" w:hAnsi="Futura Bk BT"/>
                <w:sz w:val="24"/>
                <w:szCs w:val="24"/>
              </w:rPr>
              <w:t>31</w:t>
            </w:r>
            <w:r w:rsidR="009C7D07" w:rsidRPr="00E330CA">
              <w:rPr>
                <w:rFonts w:ascii="Futura Bk BT" w:hAnsi="Futura Bk BT"/>
                <w:sz w:val="24"/>
                <w:szCs w:val="24"/>
              </w:rPr>
              <w:t xml:space="preserve"> Euro</w:t>
            </w:r>
          </w:p>
        </w:tc>
      </w:tr>
      <w:tr w:rsidR="00074FCB" w:rsidTr="00CB18E4">
        <w:trPr>
          <w:trHeight w:val="539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FCB" w:rsidRPr="00C834C5" w:rsidRDefault="00074FCB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  <w:sz w:val="24"/>
                <w:szCs w:val="24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  <w:sz w:val="24"/>
                <w:szCs w:val="24"/>
              </w:rPr>
              <w:t>Pflegegrad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FCB" w:rsidRPr="009C7D07" w:rsidRDefault="00CB18E4" w:rsidP="00963303">
            <w:pPr>
              <w:rPr>
                <w:rFonts w:ascii="Futura Bk BT" w:hAnsi="Futura Bk BT"/>
                <w:color w:val="000000"/>
                <w:sz w:val="24"/>
              </w:rPr>
            </w:pPr>
            <w:r>
              <w:rPr>
                <w:rFonts w:ascii="Futura Bk BT" w:hAnsi="Futura Bk BT"/>
                <w:color w:val="000000"/>
                <w:sz w:val="24"/>
              </w:rPr>
              <w:t xml:space="preserve">   </w:t>
            </w:r>
            <w:r w:rsidR="00963303">
              <w:rPr>
                <w:rFonts w:ascii="Futura Bk BT" w:hAnsi="Futura Bk BT"/>
                <w:color w:val="000000"/>
                <w:sz w:val="24"/>
              </w:rPr>
              <w:t>50,96</w:t>
            </w:r>
            <w:r w:rsidR="00A12F35">
              <w:rPr>
                <w:rFonts w:ascii="Futura Bk BT" w:hAnsi="Futura Bk BT"/>
                <w:color w:val="000000"/>
                <w:sz w:val="24"/>
              </w:rPr>
              <w:t xml:space="preserve"> </w:t>
            </w:r>
            <w:r w:rsidR="00074FCB" w:rsidRPr="009C7D07">
              <w:rPr>
                <w:rFonts w:ascii="Futura Bk BT" w:hAnsi="Futura Bk BT"/>
                <w:color w:val="000000"/>
                <w:sz w:val="24"/>
              </w:rPr>
              <w:t>Euro</w:t>
            </w:r>
            <w:r w:rsidR="00A12F35">
              <w:rPr>
                <w:rFonts w:ascii="Futura Bk BT" w:hAnsi="Futura Bk BT"/>
                <w:color w:val="000000"/>
                <w:sz w:val="24"/>
              </w:rPr>
              <w:t xml:space="preserve">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FCB" w:rsidRDefault="00074FCB">
            <w:pPr>
              <w:rPr>
                <w:rFonts w:ascii="Futura Bk BT" w:hAnsi="Futura Bk BT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Default="00074FCB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Default="00074FCB" w:rsidP="00282D3C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Pr="00E330CA" w:rsidRDefault="003F284F" w:rsidP="000E70B9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8</w:t>
            </w:r>
            <w:r w:rsidR="00475959">
              <w:rPr>
                <w:rFonts w:ascii="Futura Bk BT" w:hAnsi="Futura Bk BT"/>
                <w:sz w:val="24"/>
                <w:szCs w:val="24"/>
              </w:rPr>
              <w:t>7,</w:t>
            </w:r>
            <w:r w:rsidR="000E70B9">
              <w:rPr>
                <w:rFonts w:ascii="Futura Bk BT" w:hAnsi="Futura Bk BT"/>
                <w:sz w:val="24"/>
                <w:szCs w:val="24"/>
              </w:rPr>
              <w:t>11</w:t>
            </w:r>
            <w:r w:rsidR="009C7D07" w:rsidRPr="00E330CA">
              <w:rPr>
                <w:rFonts w:ascii="Futura Bk BT" w:hAnsi="Futura Bk BT"/>
                <w:sz w:val="24"/>
                <w:szCs w:val="24"/>
              </w:rPr>
              <w:t xml:space="preserve"> Euro</w:t>
            </w:r>
          </w:p>
        </w:tc>
      </w:tr>
      <w:tr w:rsidR="00074FCB" w:rsidTr="00CB18E4">
        <w:trPr>
          <w:trHeight w:val="53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FCB" w:rsidRPr="00C834C5" w:rsidRDefault="00074FCB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  <w:sz w:val="24"/>
                <w:szCs w:val="24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  <w:sz w:val="24"/>
                <w:szCs w:val="24"/>
              </w:rPr>
              <w:t>Pflegegrad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FCB" w:rsidRPr="009C7D07" w:rsidRDefault="00963303" w:rsidP="00963303">
            <w:pPr>
              <w:rPr>
                <w:rFonts w:ascii="Futura Bk BT" w:hAnsi="Futura Bk BT"/>
                <w:color w:val="000000"/>
                <w:sz w:val="24"/>
              </w:rPr>
            </w:pPr>
            <w:r>
              <w:rPr>
                <w:rFonts w:ascii="Futura Bk BT" w:hAnsi="Futura Bk BT"/>
                <w:color w:val="000000"/>
                <w:sz w:val="24"/>
              </w:rPr>
              <w:t xml:space="preserve">   60,47</w:t>
            </w:r>
            <w:r w:rsidR="00074FCB" w:rsidRPr="009C7D07">
              <w:rPr>
                <w:rFonts w:ascii="Futura Bk BT" w:hAnsi="Futura Bk BT"/>
                <w:color w:val="000000"/>
                <w:sz w:val="24"/>
              </w:rPr>
              <w:t xml:space="preserve"> Euro</w:t>
            </w:r>
            <w:r w:rsidR="00CB18E4">
              <w:rPr>
                <w:rFonts w:ascii="Futura Bk BT" w:hAnsi="Futura Bk BT"/>
                <w:color w:val="000000"/>
                <w:sz w:val="24"/>
              </w:rPr>
              <w:t xml:space="preserve"> </w:t>
            </w:r>
            <w:r w:rsidR="008167E6" w:rsidRPr="00CB18E4">
              <w:rPr>
                <w:rFonts w:ascii="Futura Bk BT" w:hAnsi="Futura Bk BT"/>
                <w:color w:val="000000"/>
                <w:sz w:val="32"/>
              </w:rPr>
              <w:t>*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CB" w:rsidRDefault="00074FCB">
            <w:pPr>
              <w:rPr>
                <w:rFonts w:ascii="Futura Bk BT" w:hAnsi="Futura Bk BT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FCB" w:rsidRDefault="00074FCB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FCB" w:rsidRDefault="00074FCB" w:rsidP="00282D3C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FCB" w:rsidRPr="00E330CA" w:rsidRDefault="003F284F" w:rsidP="000E70B9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9</w:t>
            </w:r>
            <w:r w:rsidR="00475959">
              <w:rPr>
                <w:rFonts w:ascii="Futura Bk BT" w:hAnsi="Futura Bk BT"/>
                <w:sz w:val="24"/>
                <w:szCs w:val="24"/>
              </w:rPr>
              <w:t>6,</w:t>
            </w:r>
            <w:r w:rsidR="000E70B9">
              <w:rPr>
                <w:rFonts w:ascii="Futura Bk BT" w:hAnsi="Futura Bk BT"/>
                <w:sz w:val="24"/>
                <w:szCs w:val="24"/>
              </w:rPr>
              <w:t>62</w:t>
            </w:r>
            <w:r w:rsidR="009C7D07" w:rsidRPr="00E330CA">
              <w:rPr>
                <w:rFonts w:ascii="Futura Bk BT" w:hAnsi="Futura Bk BT"/>
                <w:sz w:val="24"/>
                <w:szCs w:val="24"/>
              </w:rPr>
              <w:t xml:space="preserve"> Euro</w:t>
            </w:r>
          </w:p>
        </w:tc>
      </w:tr>
      <w:tr w:rsidR="00074FCB" w:rsidTr="00CB18E4">
        <w:trPr>
          <w:trHeight w:val="54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FCB" w:rsidRPr="00C834C5" w:rsidRDefault="00074FCB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  <w:sz w:val="24"/>
                <w:szCs w:val="24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  <w:sz w:val="24"/>
                <w:szCs w:val="24"/>
              </w:rPr>
              <w:t>Pflegegrad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FCB" w:rsidRPr="009C7D07" w:rsidRDefault="00CB18E4" w:rsidP="00963303">
            <w:pPr>
              <w:rPr>
                <w:rFonts w:ascii="Futura Bk BT" w:hAnsi="Futura Bk BT"/>
                <w:color w:val="000000"/>
                <w:sz w:val="24"/>
              </w:rPr>
            </w:pPr>
            <w:r>
              <w:rPr>
                <w:rFonts w:ascii="Futura Bk BT" w:hAnsi="Futura Bk BT"/>
                <w:color w:val="000000"/>
                <w:sz w:val="24"/>
              </w:rPr>
              <w:t xml:space="preserve">   </w:t>
            </w:r>
            <w:r w:rsidR="00074FCB" w:rsidRPr="009C7D07">
              <w:rPr>
                <w:rFonts w:ascii="Futura Bk BT" w:hAnsi="Futura Bk BT"/>
                <w:color w:val="000000"/>
                <w:sz w:val="24"/>
              </w:rPr>
              <w:t>7</w:t>
            </w:r>
            <w:r w:rsidR="00963303">
              <w:rPr>
                <w:rFonts w:ascii="Futura Bk BT" w:hAnsi="Futura Bk BT"/>
                <w:color w:val="000000"/>
                <w:sz w:val="24"/>
              </w:rPr>
              <w:t>6,65</w:t>
            </w:r>
            <w:r w:rsidR="00074FCB" w:rsidRPr="009C7D07">
              <w:rPr>
                <w:rFonts w:ascii="Futura Bk BT" w:hAnsi="Futura Bk BT"/>
                <w:color w:val="000000"/>
                <w:sz w:val="24"/>
              </w:rPr>
              <w:t xml:space="preserve"> Euro</w:t>
            </w:r>
            <w:r>
              <w:rPr>
                <w:rFonts w:ascii="Futura Bk BT" w:hAnsi="Futura Bk BT"/>
                <w:color w:val="000000"/>
                <w:sz w:val="24"/>
              </w:rPr>
              <w:t xml:space="preserve"> </w:t>
            </w:r>
            <w:r w:rsidR="008167E6" w:rsidRPr="00CB18E4">
              <w:rPr>
                <w:rFonts w:ascii="Futura Bk BT" w:hAnsi="Futura Bk BT"/>
                <w:color w:val="000000"/>
                <w:sz w:val="32"/>
              </w:rPr>
              <w:t>*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FCB" w:rsidRDefault="00074FCB">
            <w:pPr>
              <w:rPr>
                <w:rFonts w:ascii="Futura Bk BT" w:hAnsi="Futura Bk BT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Default="00074FCB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Default="00074FCB" w:rsidP="00282D3C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Pr="00E330CA" w:rsidRDefault="003F284F" w:rsidP="000E70B9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1</w:t>
            </w:r>
            <w:r w:rsidR="00475959">
              <w:rPr>
                <w:rFonts w:ascii="Futura Bk BT" w:hAnsi="Futura Bk BT"/>
                <w:sz w:val="24"/>
                <w:szCs w:val="24"/>
              </w:rPr>
              <w:t>12,</w:t>
            </w:r>
            <w:r w:rsidR="000E70B9">
              <w:rPr>
                <w:rFonts w:ascii="Futura Bk BT" w:hAnsi="Futura Bk BT"/>
                <w:sz w:val="24"/>
                <w:szCs w:val="24"/>
              </w:rPr>
              <w:t>80</w:t>
            </w:r>
            <w:r w:rsidR="009C7D07" w:rsidRPr="00E330CA">
              <w:rPr>
                <w:rFonts w:ascii="Futura Bk BT" w:hAnsi="Futura Bk BT"/>
                <w:sz w:val="24"/>
                <w:szCs w:val="24"/>
              </w:rPr>
              <w:t xml:space="preserve"> Euro</w:t>
            </w:r>
          </w:p>
        </w:tc>
      </w:tr>
      <w:tr w:rsidR="00074FCB" w:rsidTr="00CB18E4">
        <w:trPr>
          <w:trHeight w:val="54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FCB" w:rsidRPr="00C834C5" w:rsidRDefault="00074FCB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  <w:sz w:val="24"/>
                <w:szCs w:val="24"/>
              </w:rPr>
              <w:t>Pflegegrad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FCB" w:rsidRPr="009C7D07" w:rsidRDefault="00CB18E4" w:rsidP="003F284F">
            <w:pPr>
              <w:rPr>
                <w:rFonts w:ascii="Futura Bk BT" w:hAnsi="Futura Bk BT"/>
                <w:color w:val="000000"/>
                <w:sz w:val="24"/>
              </w:rPr>
            </w:pPr>
            <w:r>
              <w:rPr>
                <w:rFonts w:ascii="Futura Bk BT" w:hAnsi="Futura Bk BT"/>
                <w:color w:val="000000"/>
                <w:sz w:val="24"/>
              </w:rPr>
              <w:t xml:space="preserve">   </w:t>
            </w:r>
            <w:r w:rsidR="00963303">
              <w:rPr>
                <w:rFonts w:ascii="Futura Bk BT" w:hAnsi="Futura Bk BT"/>
                <w:color w:val="000000"/>
                <w:sz w:val="24"/>
              </w:rPr>
              <w:t>93,5</w:t>
            </w:r>
            <w:r w:rsidR="003F284F">
              <w:rPr>
                <w:rFonts w:ascii="Futura Bk BT" w:hAnsi="Futura Bk BT"/>
                <w:color w:val="000000"/>
                <w:sz w:val="24"/>
              </w:rPr>
              <w:t>1</w:t>
            </w:r>
            <w:r w:rsidR="00074FCB" w:rsidRPr="009C7D07">
              <w:rPr>
                <w:rFonts w:ascii="Futura Bk BT" w:hAnsi="Futura Bk BT"/>
                <w:color w:val="000000"/>
                <w:sz w:val="24"/>
              </w:rPr>
              <w:t xml:space="preserve"> Euro</w:t>
            </w:r>
            <w:r>
              <w:rPr>
                <w:rFonts w:ascii="Futura Bk BT" w:hAnsi="Futura Bk BT"/>
                <w:color w:val="000000"/>
                <w:sz w:val="24"/>
              </w:rPr>
              <w:t xml:space="preserve"> </w:t>
            </w:r>
            <w:r w:rsidR="008167E6" w:rsidRPr="00CB18E4">
              <w:rPr>
                <w:rFonts w:ascii="Futura Bk BT" w:hAnsi="Futura Bk BT"/>
                <w:color w:val="000000"/>
                <w:sz w:val="32"/>
              </w:rPr>
              <w:t>*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CB" w:rsidRDefault="00074FCB">
            <w:pPr>
              <w:rPr>
                <w:rFonts w:ascii="Futura Bk BT" w:hAnsi="Futura Bk BT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FCB" w:rsidRDefault="00074FCB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FCB" w:rsidRDefault="00074FCB" w:rsidP="00282D3C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FCB" w:rsidRPr="00E330CA" w:rsidRDefault="003F284F" w:rsidP="000E70B9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12</w:t>
            </w:r>
            <w:r w:rsidR="00475959">
              <w:rPr>
                <w:rFonts w:ascii="Futura Bk BT" w:hAnsi="Futura Bk BT"/>
                <w:sz w:val="24"/>
                <w:szCs w:val="24"/>
              </w:rPr>
              <w:t>9,6</w:t>
            </w:r>
            <w:r w:rsidR="000E70B9">
              <w:rPr>
                <w:rFonts w:ascii="Futura Bk BT" w:hAnsi="Futura Bk BT"/>
                <w:sz w:val="24"/>
                <w:szCs w:val="24"/>
              </w:rPr>
              <w:t>6</w:t>
            </w:r>
            <w:r w:rsidR="009C7D07" w:rsidRPr="00E330CA">
              <w:rPr>
                <w:rFonts w:ascii="Futura Bk BT" w:hAnsi="Futura Bk BT"/>
                <w:sz w:val="24"/>
                <w:szCs w:val="24"/>
              </w:rPr>
              <w:t xml:space="preserve"> Euro</w:t>
            </w:r>
          </w:p>
        </w:tc>
      </w:tr>
      <w:tr w:rsidR="00074FCB" w:rsidTr="00CB18E4">
        <w:trPr>
          <w:trHeight w:val="5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Pr="00C834C5" w:rsidRDefault="00074FCB">
            <w:pPr>
              <w:spacing w:line="276" w:lineRule="auto"/>
              <w:jc w:val="center"/>
              <w:rPr>
                <w:rFonts w:ascii="Futura Bk BT" w:hAnsi="Futura Bk BT"/>
                <w:b/>
                <w:color w:val="404040" w:themeColor="text1" w:themeTint="BF"/>
                <w:sz w:val="24"/>
                <w:szCs w:val="24"/>
              </w:rPr>
            </w:pPr>
            <w:r w:rsidRPr="00C834C5">
              <w:rPr>
                <w:rFonts w:ascii="Futura Bk BT" w:hAnsi="Futura Bk BT"/>
                <w:b/>
                <w:color w:val="404040" w:themeColor="text1" w:themeTint="BF"/>
                <w:sz w:val="24"/>
                <w:szCs w:val="24"/>
              </w:rPr>
              <w:t>Pflegegrad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Pr="009C7D07" w:rsidRDefault="00963303" w:rsidP="00963303">
            <w:pPr>
              <w:rPr>
                <w:rFonts w:ascii="Futura Bk BT" w:hAnsi="Futura Bk BT"/>
                <w:color w:val="000000"/>
                <w:sz w:val="24"/>
              </w:rPr>
            </w:pPr>
            <w:r>
              <w:rPr>
                <w:rFonts w:ascii="Futura Bk BT" w:hAnsi="Futura Bk BT"/>
                <w:color w:val="000000"/>
                <w:sz w:val="24"/>
              </w:rPr>
              <w:t xml:space="preserve"> 101,07</w:t>
            </w:r>
            <w:r w:rsidR="00074FCB" w:rsidRPr="009C7D07">
              <w:rPr>
                <w:rFonts w:ascii="Futura Bk BT" w:hAnsi="Futura Bk BT"/>
                <w:color w:val="000000"/>
                <w:sz w:val="24"/>
              </w:rPr>
              <w:t xml:space="preserve"> Euro</w:t>
            </w:r>
            <w:r w:rsidR="00CB18E4">
              <w:rPr>
                <w:rFonts w:ascii="Futura Bk BT" w:hAnsi="Futura Bk BT"/>
                <w:color w:val="000000"/>
                <w:sz w:val="24"/>
              </w:rPr>
              <w:t xml:space="preserve"> </w:t>
            </w:r>
            <w:r w:rsidR="008167E6" w:rsidRPr="00CB18E4">
              <w:rPr>
                <w:rFonts w:ascii="Futura Bk BT" w:hAnsi="Futura Bk BT"/>
                <w:color w:val="000000"/>
                <w:sz w:val="32"/>
              </w:rPr>
              <w:t>*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Default="00074FCB">
            <w:pPr>
              <w:rPr>
                <w:rFonts w:ascii="Futura Bk BT" w:hAnsi="Futura Bk BT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Default="00074FCB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Default="00074FCB" w:rsidP="00282D3C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FCB" w:rsidRPr="00E330CA" w:rsidRDefault="003F284F" w:rsidP="000E70B9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13</w:t>
            </w:r>
            <w:r w:rsidR="00475959">
              <w:rPr>
                <w:rFonts w:ascii="Futura Bk BT" w:hAnsi="Futura Bk BT"/>
                <w:sz w:val="24"/>
                <w:szCs w:val="24"/>
              </w:rPr>
              <w:t>7,</w:t>
            </w:r>
            <w:r w:rsidR="000E70B9">
              <w:rPr>
                <w:rFonts w:ascii="Futura Bk BT" w:hAnsi="Futura Bk BT"/>
                <w:sz w:val="24"/>
                <w:szCs w:val="24"/>
              </w:rPr>
              <w:t>22</w:t>
            </w:r>
            <w:bookmarkStart w:id="0" w:name="_GoBack"/>
            <w:bookmarkEnd w:id="0"/>
            <w:r w:rsidR="009C7D07" w:rsidRPr="00E330CA">
              <w:rPr>
                <w:rFonts w:ascii="Futura Bk BT" w:hAnsi="Futura Bk BT"/>
                <w:sz w:val="24"/>
                <w:szCs w:val="24"/>
              </w:rPr>
              <w:t xml:space="preserve"> Euro</w:t>
            </w:r>
          </w:p>
        </w:tc>
      </w:tr>
    </w:tbl>
    <w:p w:rsidR="007E48E1" w:rsidRDefault="007E48E1" w:rsidP="007E48E1"/>
    <w:p w:rsidR="007E48E1" w:rsidRDefault="007E48E1" w:rsidP="007E48E1"/>
    <w:p w:rsidR="007E48E1" w:rsidRDefault="007E48E1" w:rsidP="00282D3C">
      <w:pPr>
        <w:jc w:val="center"/>
      </w:pPr>
    </w:p>
    <w:p w:rsidR="0084197D" w:rsidRDefault="000E70B9"/>
    <w:p w:rsidR="007E48E1" w:rsidRDefault="007E48E1"/>
    <w:p w:rsidR="007E48E1" w:rsidRDefault="007E48E1"/>
    <w:p w:rsidR="007E48E1" w:rsidRDefault="007E48E1"/>
    <w:p w:rsidR="007E48E1" w:rsidRDefault="007E48E1" w:rsidP="00C409FA">
      <w:r>
        <w:rPr>
          <w:b/>
        </w:rPr>
        <w:tab/>
      </w:r>
    </w:p>
    <w:sectPr w:rsidR="007E48E1" w:rsidSect="00CB18E4">
      <w:headerReference w:type="default" r:id="rId8"/>
      <w:footerReference w:type="default" r:id="rId9"/>
      <w:pgSz w:w="16838" w:h="11906" w:orient="landscape"/>
      <w:pgMar w:top="1417" w:right="1417" w:bottom="1417" w:left="1134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79" w:rsidRDefault="004B1D79" w:rsidP="007E48E1">
      <w:r>
        <w:separator/>
      </w:r>
    </w:p>
  </w:endnote>
  <w:endnote w:type="continuationSeparator" w:id="0">
    <w:p w:rsidR="004B1D79" w:rsidRDefault="004B1D79" w:rsidP="007E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041" w:type="dxa"/>
      <w:tblInd w:w="163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6"/>
      <w:gridCol w:w="2268"/>
      <w:gridCol w:w="1843"/>
      <w:gridCol w:w="1701"/>
      <w:gridCol w:w="3118"/>
      <w:gridCol w:w="1985"/>
    </w:tblGrid>
    <w:tr w:rsidR="007E48E1" w:rsidRPr="00CB18E4" w:rsidTr="00CB18E4">
      <w:tc>
        <w:tcPr>
          <w:tcW w:w="2126" w:type="dxa"/>
          <w:hideMark/>
        </w:tcPr>
        <w:p w:rsidR="007E48E1" w:rsidRPr="00CB18E4" w:rsidRDefault="007E48E1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 w:rsidRPr="00CB18E4">
            <w:rPr>
              <w:rFonts w:ascii="Arial" w:hAnsi="Arial"/>
              <w:noProof/>
              <w:sz w:val="20"/>
              <w:lang w:eastAsia="de-DE"/>
            </w:rPr>
            <w:drawing>
              <wp:anchor distT="0" distB="0" distL="114300" distR="114300" simplePos="0" relativeHeight="251662336" behindDoc="1" locked="0" layoutInCell="1" allowOverlap="1" wp14:anchorId="7EC83DA6" wp14:editId="62F2047C">
                <wp:simplePos x="0" y="0"/>
                <wp:positionH relativeFrom="column">
                  <wp:posOffset>-969645</wp:posOffset>
                </wp:positionH>
                <wp:positionV relativeFrom="paragraph">
                  <wp:posOffset>-275590</wp:posOffset>
                </wp:positionV>
                <wp:extent cx="731520" cy="668754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66875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B18E4">
            <w:rPr>
              <w:rFonts w:ascii="Arial" w:hAnsi="Arial"/>
              <w:noProof/>
              <w:sz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79A2FA8F" wp14:editId="7C734744">
                    <wp:simplePos x="0" y="0"/>
                    <wp:positionH relativeFrom="column">
                      <wp:posOffset>-1304925</wp:posOffset>
                    </wp:positionH>
                    <wp:positionV relativeFrom="paragraph">
                      <wp:posOffset>-469900</wp:posOffset>
                    </wp:positionV>
                    <wp:extent cx="1143000" cy="1045210"/>
                    <wp:effectExtent l="0" t="0" r="0" b="0"/>
                    <wp:wrapNone/>
                    <wp:docPr id="3" name="Rechteck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143000" cy="1045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hteck 3" o:spid="_x0000_s1026" style="position:absolute;margin-left:-102.75pt;margin-top:-37pt;width:90pt;height:82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" filled="f" stroked="f">
                    <o:lock v:ext="edit" aspectratio="t"/>
                  </v:rect>
                </w:pict>
              </mc:Fallback>
            </mc:AlternateContent>
          </w:r>
          <w:r w:rsidRPr="00CB18E4">
            <w:rPr>
              <w:rFonts w:ascii="Futura Bk BT" w:hAnsi="Futura Bk BT"/>
              <w:sz w:val="16"/>
            </w:rPr>
            <w:t>Dokument</w:t>
          </w:r>
        </w:p>
      </w:tc>
      <w:tc>
        <w:tcPr>
          <w:tcW w:w="2268" w:type="dxa"/>
          <w:hideMark/>
        </w:tcPr>
        <w:p w:rsidR="007E48E1" w:rsidRPr="00CB18E4" w:rsidRDefault="007E48E1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 w:rsidRPr="00CB18E4">
            <w:rPr>
              <w:rFonts w:ascii="Futura Bk BT" w:hAnsi="Futura Bk BT"/>
              <w:sz w:val="16"/>
            </w:rPr>
            <w:t>Verantwortlich</w:t>
          </w:r>
        </w:p>
      </w:tc>
      <w:tc>
        <w:tcPr>
          <w:tcW w:w="1843" w:type="dxa"/>
          <w:hideMark/>
        </w:tcPr>
        <w:p w:rsidR="007E48E1" w:rsidRPr="00CB18E4" w:rsidRDefault="007E48E1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 w:rsidRPr="00CB18E4">
            <w:rPr>
              <w:rFonts w:ascii="Futura Bk BT" w:hAnsi="Futura Bk BT"/>
              <w:sz w:val="16"/>
            </w:rPr>
            <w:t>Freigabe</w:t>
          </w:r>
        </w:p>
      </w:tc>
      <w:tc>
        <w:tcPr>
          <w:tcW w:w="1701" w:type="dxa"/>
          <w:hideMark/>
        </w:tcPr>
        <w:p w:rsidR="007E48E1" w:rsidRPr="00CB18E4" w:rsidRDefault="007E48E1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 w:rsidRPr="00CB18E4">
            <w:rPr>
              <w:rFonts w:ascii="Futura Bk BT" w:hAnsi="Futura Bk BT"/>
              <w:sz w:val="16"/>
            </w:rPr>
            <w:t>Stand</w:t>
          </w:r>
        </w:p>
      </w:tc>
      <w:tc>
        <w:tcPr>
          <w:tcW w:w="3118" w:type="dxa"/>
          <w:hideMark/>
        </w:tcPr>
        <w:p w:rsidR="007E48E1" w:rsidRPr="00CB18E4" w:rsidRDefault="007E48E1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 w:rsidRPr="00CB18E4">
            <w:rPr>
              <w:rFonts w:ascii="Futura Bk BT" w:hAnsi="Futura Bk BT"/>
              <w:sz w:val="16"/>
            </w:rPr>
            <w:t>Datum</w:t>
          </w:r>
        </w:p>
      </w:tc>
      <w:tc>
        <w:tcPr>
          <w:tcW w:w="1985" w:type="dxa"/>
          <w:hideMark/>
        </w:tcPr>
        <w:p w:rsidR="007E48E1" w:rsidRPr="00CB18E4" w:rsidRDefault="007E48E1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 w:rsidRPr="00CB18E4">
            <w:rPr>
              <w:rFonts w:ascii="Futura Bk BT" w:hAnsi="Futura Bk BT"/>
              <w:sz w:val="16"/>
            </w:rPr>
            <w:t>Seite</w:t>
          </w:r>
        </w:p>
      </w:tc>
    </w:tr>
    <w:tr w:rsidR="007E48E1" w:rsidRPr="00CB18E4" w:rsidTr="00CB18E4">
      <w:tc>
        <w:tcPr>
          <w:tcW w:w="2126" w:type="dxa"/>
          <w:hideMark/>
        </w:tcPr>
        <w:p w:rsidR="007E48E1" w:rsidRPr="00CB18E4" w:rsidRDefault="007E48E1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 w:rsidRPr="00CB18E4">
            <w:rPr>
              <w:rFonts w:ascii="Futura Bk BT" w:hAnsi="Futura Bk BT"/>
              <w:sz w:val="16"/>
            </w:rPr>
            <w:t>F 02.01.01.4</w:t>
          </w:r>
        </w:p>
      </w:tc>
      <w:tc>
        <w:tcPr>
          <w:tcW w:w="2268" w:type="dxa"/>
          <w:hideMark/>
        </w:tcPr>
        <w:p w:rsidR="007E48E1" w:rsidRPr="00CB18E4" w:rsidRDefault="007E48E1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 w:rsidRPr="00CB18E4">
            <w:rPr>
              <w:rFonts w:ascii="Futura Bk BT" w:hAnsi="Futura Bk BT"/>
              <w:sz w:val="16"/>
            </w:rPr>
            <w:t>EL</w:t>
          </w:r>
        </w:p>
      </w:tc>
      <w:tc>
        <w:tcPr>
          <w:tcW w:w="1843" w:type="dxa"/>
          <w:hideMark/>
        </w:tcPr>
        <w:p w:rsidR="007E48E1" w:rsidRPr="00CB18E4" w:rsidRDefault="007E48E1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 w:rsidRPr="00CB18E4">
            <w:rPr>
              <w:rFonts w:ascii="Futura Bk BT" w:hAnsi="Futura Bk BT"/>
              <w:sz w:val="16"/>
            </w:rPr>
            <w:t>EL</w:t>
          </w:r>
        </w:p>
      </w:tc>
      <w:tc>
        <w:tcPr>
          <w:tcW w:w="1701" w:type="dxa"/>
          <w:hideMark/>
        </w:tcPr>
        <w:p w:rsidR="007E48E1" w:rsidRPr="00CB18E4" w:rsidRDefault="00BC1BA6" w:rsidP="000E70B9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>
            <w:rPr>
              <w:rFonts w:ascii="Futura Bk BT" w:hAnsi="Futura Bk BT"/>
              <w:sz w:val="16"/>
            </w:rPr>
            <w:t>2</w:t>
          </w:r>
          <w:r w:rsidR="000E70B9">
            <w:rPr>
              <w:rFonts w:ascii="Futura Bk BT" w:hAnsi="Futura Bk BT"/>
              <w:sz w:val="16"/>
            </w:rPr>
            <w:t>4</w:t>
          </w:r>
        </w:p>
      </w:tc>
      <w:tc>
        <w:tcPr>
          <w:tcW w:w="3118" w:type="dxa"/>
          <w:hideMark/>
        </w:tcPr>
        <w:p w:rsidR="007E48E1" w:rsidRPr="00CB18E4" w:rsidRDefault="007E48E1" w:rsidP="000E70B9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 w:rsidRPr="00CB18E4">
            <w:rPr>
              <w:rFonts w:ascii="Futura Bk BT" w:hAnsi="Futura Bk BT"/>
              <w:sz w:val="16"/>
            </w:rPr>
            <w:t>01.</w:t>
          </w:r>
          <w:r w:rsidR="000E70B9">
            <w:rPr>
              <w:rFonts w:ascii="Futura Bk BT" w:hAnsi="Futura Bk BT"/>
              <w:sz w:val="16"/>
            </w:rPr>
            <w:t>01</w:t>
          </w:r>
          <w:r w:rsidR="003F284F">
            <w:rPr>
              <w:rFonts w:ascii="Futura Bk BT" w:hAnsi="Futura Bk BT"/>
              <w:sz w:val="16"/>
            </w:rPr>
            <w:t>.201</w:t>
          </w:r>
          <w:r w:rsidR="000E70B9">
            <w:rPr>
              <w:rFonts w:ascii="Futura Bk BT" w:hAnsi="Futura Bk BT"/>
              <w:sz w:val="16"/>
            </w:rPr>
            <w:t>9</w:t>
          </w:r>
        </w:p>
      </w:tc>
      <w:tc>
        <w:tcPr>
          <w:tcW w:w="1985" w:type="dxa"/>
          <w:hideMark/>
        </w:tcPr>
        <w:p w:rsidR="007E48E1" w:rsidRPr="00CB18E4" w:rsidRDefault="007E48E1">
          <w:pPr>
            <w:pStyle w:val="Fuzeile"/>
            <w:spacing w:line="276" w:lineRule="auto"/>
            <w:rPr>
              <w:rFonts w:ascii="Futura Bk BT" w:hAnsi="Futura Bk BT"/>
              <w:sz w:val="16"/>
            </w:rPr>
          </w:pPr>
          <w:r w:rsidRPr="00CB18E4">
            <w:rPr>
              <w:rFonts w:ascii="Futura Bk BT" w:hAnsi="Futura Bk BT"/>
              <w:sz w:val="16"/>
            </w:rPr>
            <w:t>1 von 1</w:t>
          </w:r>
        </w:p>
      </w:tc>
    </w:tr>
  </w:tbl>
  <w:p w:rsidR="007E48E1" w:rsidRPr="00CB18E4" w:rsidRDefault="007E48E1" w:rsidP="00CB18E4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79" w:rsidRDefault="004B1D79" w:rsidP="007E48E1">
      <w:r>
        <w:separator/>
      </w:r>
    </w:p>
  </w:footnote>
  <w:footnote w:type="continuationSeparator" w:id="0">
    <w:p w:rsidR="004B1D79" w:rsidRDefault="004B1D79" w:rsidP="007E4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E1" w:rsidRPr="007E48E1" w:rsidRDefault="007E48E1" w:rsidP="007E48E1">
    <w:pPr>
      <w:ind w:left="-567"/>
      <w:rPr>
        <w:rFonts w:ascii="Futura Md BT" w:hAnsi="Futura Md BT"/>
        <w:sz w:val="24"/>
        <w:szCs w:val="24"/>
      </w:rPr>
    </w:pPr>
    <w:r w:rsidRPr="007E48E1">
      <w:rPr>
        <w:noProof/>
      </w:rPr>
      <w:drawing>
        <wp:anchor distT="0" distB="0" distL="114300" distR="114300" simplePos="0" relativeHeight="251659264" behindDoc="0" locked="0" layoutInCell="1" allowOverlap="1" wp14:anchorId="0994A2B5" wp14:editId="26329D46">
          <wp:simplePos x="0" y="0"/>
          <wp:positionH relativeFrom="column">
            <wp:posOffset>8199120</wp:posOffset>
          </wp:positionH>
          <wp:positionV relativeFrom="paragraph">
            <wp:posOffset>-113665</wp:posOffset>
          </wp:positionV>
          <wp:extent cx="1394460" cy="647065"/>
          <wp:effectExtent l="0" t="0" r="0" b="635"/>
          <wp:wrapTopAndBottom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48E1">
      <w:rPr>
        <w:rFonts w:ascii="Futura Md BT" w:hAnsi="Futura Md BT"/>
        <w:sz w:val="24"/>
        <w:szCs w:val="24"/>
      </w:rPr>
      <w:t>AWO Seniorenzentrum Am Stadtpark</w:t>
    </w:r>
  </w:p>
  <w:p w:rsidR="007E48E1" w:rsidRPr="007E48E1" w:rsidRDefault="007E48E1" w:rsidP="007E48E1">
    <w:pPr>
      <w:ind w:left="-567"/>
      <w:rPr>
        <w:rFonts w:ascii="Futura Md BT" w:hAnsi="Futura Md BT"/>
        <w:sz w:val="24"/>
        <w:szCs w:val="24"/>
      </w:rPr>
    </w:pPr>
    <w:r w:rsidRPr="007E48E1">
      <w:rPr>
        <w:rFonts w:ascii="Futura Md BT" w:hAnsi="Futura Md BT"/>
        <w:sz w:val="24"/>
        <w:szCs w:val="24"/>
      </w:rPr>
      <w:t>Reutlinger Straße 10</w:t>
    </w:r>
  </w:p>
  <w:p w:rsidR="007E48E1" w:rsidRPr="007E48E1" w:rsidRDefault="007E48E1" w:rsidP="007E48E1">
    <w:pPr>
      <w:ind w:left="-567"/>
      <w:rPr>
        <w:rFonts w:ascii="Futura Md BT" w:hAnsi="Futura Md BT"/>
        <w:sz w:val="24"/>
        <w:szCs w:val="24"/>
      </w:rPr>
    </w:pPr>
    <w:r w:rsidRPr="007E48E1">
      <w:rPr>
        <w:rFonts w:ascii="Futura Md BT" w:hAnsi="Futura Md BT"/>
        <w:sz w:val="24"/>
        <w:szCs w:val="24"/>
      </w:rPr>
      <w:t>78054 VS-Schwenningen</w:t>
    </w:r>
  </w:p>
  <w:p w:rsidR="007E48E1" w:rsidRPr="007E48E1" w:rsidRDefault="007E48E1" w:rsidP="007E48E1">
    <w:pPr>
      <w:ind w:left="-567"/>
      <w:rPr>
        <w:rFonts w:ascii="Futura Md BT" w:hAnsi="Futura Md BT"/>
        <w:sz w:val="24"/>
        <w:szCs w:val="24"/>
      </w:rPr>
    </w:pPr>
    <w:r w:rsidRPr="007E48E1">
      <w:rPr>
        <w:rFonts w:ascii="Futura Md BT" w:hAnsi="Futura Md BT"/>
        <w:sz w:val="24"/>
        <w:szCs w:val="24"/>
      </w:rPr>
      <w:t>Tel.: 07720/8306-0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2AC5"/>
    <w:multiLevelType w:val="hybridMultilevel"/>
    <w:tmpl w:val="28046B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71"/>
    <w:rsid w:val="00002A0C"/>
    <w:rsid w:val="00074FCB"/>
    <w:rsid w:val="0007727B"/>
    <w:rsid w:val="000E70B9"/>
    <w:rsid w:val="001959F0"/>
    <w:rsid w:val="001E3F7B"/>
    <w:rsid w:val="00282D3C"/>
    <w:rsid w:val="00323A1B"/>
    <w:rsid w:val="00346B71"/>
    <w:rsid w:val="003F284F"/>
    <w:rsid w:val="00430EFB"/>
    <w:rsid w:val="00475959"/>
    <w:rsid w:val="004B1D79"/>
    <w:rsid w:val="004B2A38"/>
    <w:rsid w:val="00531B7E"/>
    <w:rsid w:val="00533ECD"/>
    <w:rsid w:val="005A2A21"/>
    <w:rsid w:val="00605A51"/>
    <w:rsid w:val="006434D5"/>
    <w:rsid w:val="007E3DB7"/>
    <w:rsid w:val="007E48E1"/>
    <w:rsid w:val="00803EFB"/>
    <w:rsid w:val="008167E6"/>
    <w:rsid w:val="00817808"/>
    <w:rsid w:val="009265B5"/>
    <w:rsid w:val="00963303"/>
    <w:rsid w:val="009C7D07"/>
    <w:rsid w:val="00A12F35"/>
    <w:rsid w:val="00BC1BA6"/>
    <w:rsid w:val="00BD016E"/>
    <w:rsid w:val="00C409FA"/>
    <w:rsid w:val="00C834C5"/>
    <w:rsid w:val="00CB18E4"/>
    <w:rsid w:val="00D6504E"/>
    <w:rsid w:val="00E330CA"/>
    <w:rsid w:val="00E730EB"/>
    <w:rsid w:val="00EF2793"/>
    <w:rsid w:val="00F6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8E1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8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E48E1"/>
  </w:style>
  <w:style w:type="paragraph" w:styleId="Fuzeile">
    <w:name w:val="footer"/>
    <w:basedOn w:val="Standard"/>
    <w:link w:val="FuzeileZchn"/>
    <w:uiPriority w:val="99"/>
    <w:unhideWhenUsed/>
    <w:rsid w:val="007E48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E48E1"/>
  </w:style>
  <w:style w:type="paragraph" w:styleId="Textkrper2">
    <w:name w:val="Body Text 2"/>
    <w:basedOn w:val="Standard"/>
    <w:link w:val="Textkrper2Zchn"/>
    <w:uiPriority w:val="99"/>
    <w:semiHidden/>
    <w:unhideWhenUsed/>
    <w:rsid w:val="007E48E1"/>
    <w:rPr>
      <w:rFonts w:ascii="Futura Bk BT" w:hAnsi="Futura Bk BT" w:cs="Arial"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E48E1"/>
    <w:rPr>
      <w:rFonts w:ascii="Futura Bk BT" w:eastAsia="Times New Roman" w:hAnsi="Futura Bk BT" w:cs="Arial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48E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48E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E48E1"/>
    <w:rPr>
      <w:rFonts w:ascii="Times New Roman" w:hAnsi="Times New Roman" w:cs="Times New Roman" w:hint="default"/>
      <w:vertAlign w:val="superscript"/>
    </w:rPr>
  </w:style>
  <w:style w:type="paragraph" w:styleId="Listenabsatz">
    <w:name w:val="List Paragraph"/>
    <w:basedOn w:val="Standard"/>
    <w:uiPriority w:val="34"/>
    <w:qFormat/>
    <w:rsid w:val="008167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1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16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8E1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8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E48E1"/>
  </w:style>
  <w:style w:type="paragraph" w:styleId="Fuzeile">
    <w:name w:val="footer"/>
    <w:basedOn w:val="Standard"/>
    <w:link w:val="FuzeileZchn"/>
    <w:uiPriority w:val="99"/>
    <w:unhideWhenUsed/>
    <w:rsid w:val="007E48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E48E1"/>
  </w:style>
  <w:style w:type="paragraph" w:styleId="Textkrper2">
    <w:name w:val="Body Text 2"/>
    <w:basedOn w:val="Standard"/>
    <w:link w:val="Textkrper2Zchn"/>
    <w:uiPriority w:val="99"/>
    <w:semiHidden/>
    <w:unhideWhenUsed/>
    <w:rsid w:val="007E48E1"/>
    <w:rPr>
      <w:rFonts w:ascii="Futura Bk BT" w:hAnsi="Futura Bk BT" w:cs="Arial"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E48E1"/>
    <w:rPr>
      <w:rFonts w:ascii="Futura Bk BT" w:eastAsia="Times New Roman" w:hAnsi="Futura Bk BT" w:cs="Arial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48E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48E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E48E1"/>
    <w:rPr>
      <w:rFonts w:ascii="Times New Roman" w:hAnsi="Times New Roman" w:cs="Times New Roman" w:hint="default"/>
      <w:vertAlign w:val="superscript"/>
    </w:rPr>
  </w:style>
  <w:style w:type="paragraph" w:styleId="Listenabsatz">
    <w:name w:val="List Paragraph"/>
    <w:basedOn w:val="Standard"/>
    <w:uiPriority w:val="34"/>
    <w:qFormat/>
    <w:rsid w:val="008167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1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16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A59AAC04.dotm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BV BADEN e.V.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Hayer Martin</dc:creator>
  <cp:lastModifiedBy>Muellhaeusler Caren</cp:lastModifiedBy>
  <cp:revision>4</cp:revision>
  <cp:lastPrinted>2018-08-07T08:50:00Z</cp:lastPrinted>
  <dcterms:created xsi:type="dcterms:W3CDTF">2018-08-07T08:54:00Z</dcterms:created>
  <dcterms:modified xsi:type="dcterms:W3CDTF">2018-10-23T12:49:00Z</dcterms:modified>
</cp:coreProperties>
</file>